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7C04C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22.10.2020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:rsidR="002965C2" w:rsidRPr="00472C1C" w:rsidRDefault="007C04C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22.10.2020</w:t>
                      </w:r>
                    </w:p>
                    <w:p w:rsidR="002965C2" w:rsidRDefault="002965C2" w:rsidP="00900DF0">
                      <w:pPr>
                        <w:pStyle w:val="adresse"/>
                      </w:pPr>
                    </w:p>
                    <w:p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7C04CC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Onsdag den 25. november 202</w:t>
      </w:r>
      <w:r w:rsidR="00B455F9">
        <w:rPr>
          <w:rFonts w:cs="Arial"/>
          <w:b/>
          <w:bCs/>
          <w:sz w:val="24"/>
          <w:szCs w:val="24"/>
        </w:rPr>
        <w:t>0</w:t>
      </w:r>
      <w:r w:rsidR="00A54375">
        <w:rPr>
          <w:rFonts w:cs="Arial"/>
          <w:b/>
          <w:bCs/>
          <w:sz w:val="24"/>
          <w:szCs w:val="24"/>
        </w:rPr>
        <w:t xml:space="preserve"> kl. </w:t>
      </w:r>
      <w:r w:rsidR="00804D49">
        <w:rPr>
          <w:rFonts w:cs="Arial"/>
          <w:b/>
          <w:bCs/>
          <w:sz w:val="24"/>
          <w:szCs w:val="24"/>
        </w:rPr>
        <w:t>18.30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(der serveres </w:t>
      </w:r>
      <w:r w:rsidR="007C04CC">
        <w:rPr>
          <w:rFonts w:cs="Arial"/>
          <w:b/>
          <w:sz w:val="24"/>
          <w:szCs w:val="24"/>
        </w:rPr>
        <w:t>julemiddag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Pr="00950C53" w:rsidRDefault="001267BF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1.</w:t>
      </w:r>
      <w:r w:rsidRPr="00950C53">
        <w:rPr>
          <w:rFonts w:cs="Arial"/>
          <w:szCs w:val="22"/>
        </w:rPr>
        <w:tab/>
        <w:t xml:space="preserve">Godkendelse af referat fra bestyrelsesmødet </w:t>
      </w:r>
      <w:r w:rsidR="000D0DAB" w:rsidRPr="00950C53">
        <w:rPr>
          <w:rFonts w:cs="Arial"/>
          <w:szCs w:val="22"/>
        </w:rPr>
        <w:t xml:space="preserve">den </w:t>
      </w:r>
      <w:r w:rsidR="007C04CC" w:rsidRPr="00950C53">
        <w:rPr>
          <w:rFonts w:cs="Arial"/>
          <w:szCs w:val="22"/>
        </w:rPr>
        <w:t>26.05.2020</w:t>
      </w:r>
    </w:p>
    <w:p w:rsidR="004013F8" w:rsidRPr="00950C53" w:rsidRDefault="00A11393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2.</w:t>
      </w:r>
      <w:r w:rsidRPr="00950C53">
        <w:rPr>
          <w:rFonts w:cs="Arial"/>
          <w:szCs w:val="22"/>
        </w:rPr>
        <w:tab/>
        <w:t>Nyt fra formanden</w:t>
      </w:r>
    </w:p>
    <w:p w:rsidR="002965C2" w:rsidRPr="00950C53" w:rsidRDefault="002965C2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3.      Meddelelser fra administrationen</w:t>
      </w:r>
    </w:p>
    <w:p w:rsidR="002965C2" w:rsidRPr="00950C53" w:rsidRDefault="002965C2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4.</w:t>
      </w:r>
      <w:r w:rsidRPr="00950C53">
        <w:rPr>
          <w:rFonts w:cs="Arial"/>
          <w:szCs w:val="22"/>
        </w:rPr>
        <w:tab/>
        <w:t>Nyt fra Hovedbestyrelse</w:t>
      </w:r>
    </w:p>
    <w:p w:rsidR="00AF57AE" w:rsidRPr="00950C53" w:rsidRDefault="008E5AC2" w:rsidP="00A875B1">
      <w:pPr>
        <w:ind w:left="567" w:hanging="567"/>
        <w:rPr>
          <w:rFonts w:cs="Arial"/>
          <w:color w:val="auto"/>
          <w:szCs w:val="22"/>
        </w:rPr>
      </w:pPr>
      <w:r w:rsidRPr="00950C53">
        <w:rPr>
          <w:rFonts w:cs="Arial"/>
          <w:color w:val="auto"/>
          <w:szCs w:val="22"/>
        </w:rPr>
        <w:t>5</w:t>
      </w:r>
      <w:r w:rsidR="002965C2" w:rsidRPr="00950C53">
        <w:rPr>
          <w:rFonts w:cs="Arial"/>
          <w:color w:val="auto"/>
          <w:szCs w:val="22"/>
        </w:rPr>
        <w:t xml:space="preserve">.      </w:t>
      </w:r>
      <w:r w:rsidR="007C04CC" w:rsidRPr="00950C53">
        <w:rPr>
          <w:rFonts w:cs="Arial"/>
          <w:color w:val="auto"/>
          <w:szCs w:val="22"/>
        </w:rPr>
        <w:t>Konstituering. V</w:t>
      </w:r>
      <w:r w:rsidR="0034602D" w:rsidRPr="00950C53">
        <w:rPr>
          <w:rFonts w:cs="Arial"/>
          <w:color w:val="auto"/>
          <w:szCs w:val="22"/>
        </w:rPr>
        <w:t>alg af næstformand</w:t>
      </w:r>
    </w:p>
    <w:p w:rsidR="00FD5B88" w:rsidRPr="00950C53" w:rsidRDefault="00A875B1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6</w:t>
      </w:r>
      <w:r w:rsidR="00A4520B" w:rsidRPr="00950C53">
        <w:rPr>
          <w:rFonts w:cs="Arial"/>
          <w:szCs w:val="22"/>
        </w:rPr>
        <w:t>.</w:t>
      </w:r>
      <w:r w:rsidR="00A4520B" w:rsidRPr="00950C53">
        <w:rPr>
          <w:rFonts w:cs="Arial"/>
          <w:szCs w:val="22"/>
        </w:rPr>
        <w:tab/>
        <w:t>Nybygger</w:t>
      </w:r>
      <w:r w:rsidR="00FD5B88" w:rsidRPr="00950C53">
        <w:rPr>
          <w:rFonts w:cs="Arial"/>
          <w:szCs w:val="22"/>
        </w:rPr>
        <w:t>i og renovering</w:t>
      </w:r>
    </w:p>
    <w:p w:rsidR="002965C2" w:rsidRPr="00950C53" w:rsidRDefault="00A875B1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7</w:t>
      </w:r>
      <w:r w:rsidR="002965C2" w:rsidRPr="00950C53">
        <w:rPr>
          <w:rFonts w:cs="Arial"/>
          <w:szCs w:val="22"/>
        </w:rPr>
        <w:t>.      Udlejningssituationen</w:t>
      </w:r>
    </w:p>
    <w:p w:rsidR="007C04CC" w:rsidRPr="00950C53" w:rsidRDefault="00A875B1" w:rsidP="007C04CC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8</w:t>
      </w:r>
      <w:r w:rsidR="002965C2" w:rsidRPr="00950C53">
        <w:rPr>
          <w:rFonts w:cs="Arial"/>
          <w:szCs w:val="22"/>
        </w:rPr>
        <w:t>.</w:t>
      </w:r>
      <w:r w:rsidR="002965C2" w:rsidRPr="00950C53">
        <w:rPr>
          <w:rFonts w:cs="Arial"/>
          <w:szCs w:val="22"/>
        </w:rPr>
        <w:tab/>
      </w:r>
      <w:r w:rsidR="00950C53" w:rsidRPr="00950C53">
        <w:rPr>
          <w:rFonts w:cs="Arial"/>
          <w:szCs w:val="22"/>
        </w:rPr>
        <w:t>Godkendelse af anlægsbudgetter afd. 414-0 og 461-0</w:t>
      </w:r>
    </w:p>
    <w:p w:rsidR="00950C53" w:rsidRDefault="00950C53" w:rsidP="007C04CC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 xml:space="preserve">          (nu med 10 år afskrivning på egne midler.)</w:t>
      </w:r>
    </w:p>
    <w:p w:rsidR="00CF2230" w:rsidRPr="00950C53" w:rsidRDefault="00CF2230" w:rsidP="007C04CC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9.       Tidligere lån til køkkener i afdeling 231-0</w:t>
      </w:r>
    </w:p>
    <w:p w:rsidR="00A875B1" w:rsidRPr="00950C53" w:rsidRDefault="00CF2230" w:rsidP="007C04CC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A875B1" w:rsidRPr="00950C53">
        <w:rPr>
          <w:rFonts w:cs="Arial"/>
          <w:szCs w:val="22"/>
        </w:rPr>
        <w:t>.</w:t>
      </w:r>
      <w:r w:rsidR="00A875B1" w:rsidRPr="00950C53">
        <w:rPr>
          <w:rFonts w:cs="Arial"/>
          <w:szCs w:val="22"/>
        </w:rPr>
        <w:tab/>
        <w:t>Gennemgang af Egenkapitaludvikling og omfordeling konto 401-0 og</w:t>
      </w:r>
    </w:p>
    <w:p w:rsidR="00A875B1" w:rsidRPr="00950C53" w:rsidRDefault="00A875B1" w:rsidP="007C04CC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ab/>
        <w:t>405-0, samt orientering om igangværende regnskaber for 2019/20</w:t>
      </w:r>
    </w:p>
    <w:p w:rsidR="002965C2" w:rsidRPr="00950C53" w:rsidRDefault="007C04CC" w:rsidP="00A875B1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1</w:t>
      </w:r>
      <w:r w:rsidR="00CF2230">
        <w:rPr>
          <w:rFonts w:cs="Arial"/>
          <w:szCs w:val="22"/>
        </w:rPr>
        <w:t>1</w:t>
      </w:r>
      <w:r w:rsidRPr="00950C53">
        <w:rPr>
          <w:rFonts w:cs="Arial"/>
          <w:szCs w:val="22"/>
        </w:rPr>
        <w:t>.    Godkendelse af tilbud på fotografering af afdelinger/boliger</w:t>
      </w:r>
      <w:bookmarkStart w:id="0" w:name="_GoBack"/>
      <w:bookmarkEnd w:id="0"/>
    </w:p>
    <w:p w:rsidR="00C84D94" w:rsidRPr="00950C53" w:rsidRDefault="008E5AC2" w:rsidP="00FD5B88">
      <w:pPr>
        <w:rPr>
          <w:rFonts w:cs="Arial"/>
          <w:szCs w:val="22"/>
        </w:rPr>
      </w:pPr>
      <w:r w:rsidRPr="00950C53">
        <w:rPr>
          <w:rFonts w:cs="Arial"/>
          <w:szCs w:val="22"/>
        </w:rPr>
        <w:t>1</w:t>
      </w:r>
      <w:r w:rsidR="00CF2230">
        <w:rPr>
          <w:rFonts w:cs="Arial"/>
          <w:szCs w:val="22"/>
        </w:rPr>
        <w:t>2</w:t>
      </w:r>
      <w:r w:rsidRPr="00950C53">
        <w:rPr>
          <w:rFonts w:cs="Arial"/>
          <w:szCs w:val="22"/>
        </w:rPr>
        <w:t xml:space="preserve">.    </w:t>
      </w:r>
      <w:r w:rsidR="00A11393" w:rsidRPr="00950C53">
        <w:rPr>
          <w:rFonts w:cs="Arial"/>
          <w:szCs w:val="22"/>
        </w:rPr>
        <w:t>Næste møde</w:t>
      </w:r>
    </w:p>
    <w:p w:rsidR="00674FCC" w:rsidRPr="00950C53" w:rsidRDefault="008E5AC2" w:rsidP="0025481E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1</w:t>
      </w:r>
      <w:r w:rsidR="00CF2230">
        <w:rPr>
          <w:rFonts w:cs="Arial"/>
          <w:szCs w:val="22"/>
        </w:rPr>
        <w:t>3</w:t>
      </w:r>
      <w:r w:rsidR="00511A32" w:rsidRPr="00950C53">
        <w:rPr>
          <w:rFonts w:cs="Arial"/>
          <w:szCs w:val="22"/>
        </w:rPr>
        <w:t>.</w:t>
      </w:r>
      <w:r w:rsidR="00511A32" w:rsidRPr="00950C53">
        <w:rPr>
          <w:rFonts w:cs="Arial"/>
          <w:szCs w:val="22"/>
        </w:rPr>
        <w:tab/>
        <w:t>Eventuelt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2965C2" w:rsidRDefault="002965C2" w:rsidP="0025481E">
      <w:pPr>
        <w:ind w:left="567" w:hanging="567"/>
        <w:rPr>
          <w:szCs w:val="22"/>
        </w:rPr>
      </w:pP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9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413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965C2"/>
    <w:rsid w:val="002A718B"/>
    <w:rsid w:val="002B41E8"/>
    <w:rsid w:val="002B7D04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4602D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C04CC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50C53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875B1"/>
    <w:rsid w:val="00AB1323"/>
    <w:rsid w:val="00AB203C"/>
    <w:rsid w:val="00AC5F00"/>
    <w:rsid w:val="00AD1BC4"/>
    <w:rsid w:val="00AE2710"/>
    <w:rsid w:val="00AE48C0"/>
    <w:rsid w:val="00AE751A"/>
    <w:rsid w:val="00AF036B"/>
    <w:rsid w:val="00AF57AE"/>
    <w:rsid w:val="00B14E02"/>
    <w:rsid w:val="00B2107B"/>
    <w:rsid w:val="00B32840"/>
    <w:rsid w:val="00B455F9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2230"/>
    <w:rsid w:val="00CF35B1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568EE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3480E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91239D5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533F-9B3B-4D20-BB87-5B04E301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12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2020-10-21T11:10:00Z</cp:lastPrinted>
  <dcterms:created xsi:type="dcterms:W3CDTF">2020-07-31T06:23:00Z</dcterms:created>
  <dcterms:modified xsi:type="dcterms:W3CDTF">2020-11-18T08:31:00Z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