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8111" w14:textId="77777777"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14:paraId="7DA56AB9" w14:textId="77777777" w:rsidR="00E80515" w:rsidRDefault="00E80515" w:rsidP="00E80515">
      <w:pPr>
        <w:rPr>
          <w:szCs w:val="22"/>
        </w:rPr>
      </w:pPr>
      <w:r>
        <w:rPr>
          <w:szCs w:val="22"/>
        </w:rPr>
        <w:t>Lejerbo Herning</w:t>
      </w:r>
    </w:p>
    <w:p w14:paraId="4DFC3DA8" w14:textId="77777777"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D9BB2" w14:textId="1D2F93EE" w:rsidR="002965C2" w:rsidRPr="00472C1C" w:rsidRDefault="00D11740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28.10.2021</w:t>
                            </w:r>
                          </w:p>
                          <w:p w14:paraId="587ABFC6" w14:textId="77777777" w:rsidR="002965C2" w:rsidRDefault="002965C2" w:rsidP="00900DF0">
                            <w:pPr>
                              <w:pStyle w:val="adresse"/>
                            </w:pPr>
                          </w:p>
                          <w:p w14:paraId="781BED09" w14:textId="77777777"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626177DD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50405464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EF26AE0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44FAF874" w14:textId="77777777"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B1A5540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6C4573A8" w14:textId="77777777"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3F72D42A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33422AE5" w14:textId="77777777"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C7472A7" w14:textId="77777777"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14:paraId="6A5F33E0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15615F4" w14:textId="75C2F6AE" w:rsidR="002965C2" w:rsidRDefault="007032C5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-tor kl. 10-14</w:t>
                            </w:r>
                          </w:p>
                          <w:p w14:paraId="3E951BF7" w14:textId="1B02EB11" w:rsidR="002965C2" w:rsidRPr="00A201E9" w:rsidRDefault="007032C5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2965C2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795EA2E7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E9C5F65" w14:textId="77777777"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100479B0" w14:textId="77777777"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14:paraId="16BD202B" w14:textId="77777777" w:rsidR="002965C2" w:rsidRPr="00A201E9" w:rsidRDefault="002965C2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14:paraId="7087D32E" w14:textId="77777777"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5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0AED9BB2" w14:textId="1D2F93EE" w:rsidR="002965C2" w:rsidRPr="00472C1C" w:rsidRDefault="00D11740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28.10.2021</w:t>
                      </w:r>
                    </w:p>
                    <w:p w14:paraId="587ABFC6" w14:textId="77777777" w:rsidR="002965C2" w:rsidRDefault="002965C2" w:rsidP="00900DF0">
                      <w:pPr>
                        <w:pStyle w:val="adresse"/>
                      </w:pPr>
                    </w:p>
                    <w:p w14:paraId="781BED09" w14:textId="77777777" w:rsidR="002965C2" w:rsidRPr="00CF56CD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626177DD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50405464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EF26AE0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44FAF874" w14:textId="77777777" w:rsidR="002965C2" w:rsidRPr="00B14E0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B1A5540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6C4573A8" w14:textId="77777777" w:rsidR="002965C2" w:rsidRPr="00835950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3F72D42A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33422AE5" w14:textId="77777777" w:rsidR="002965C2" w:rsidRPr="00A201E9" w:rsidRDefault="002965C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C7472A7" w14:textId="77777777" w:rsidR="002965C2" w:rsidRPr="00A201E9" w:rsidRDefault="002965C2" w:rsidP="00900DF0">
                      <w:pPr>
                        <w:pStyle w:val="adresse"/>
                      </w:pPr>
                    </w:p>
                    <w:p w14:paraId="6A5F33E0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615615F4" w14:textId="75C2F6AE" w:rsidR="002965C2" w:rsidRDefault="007032C5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-tor kl. 10-14</w:t>
                      </w:r>
                    </w:p>
                    <w:p w14:paraId="3E951BF7" w14:textId="1B02EB11" w:rsidR="002965C2" w:rsidRPr="00A201E9" w:rsidRDefault="007032C5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2965C2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795EA2E7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E9C5F65" w14:textId="77777777" w:rsidR="002965C2" w:rsidRPr="00A201E9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100479B0" w14:textId="77777777" w:rsidR="002965C2" w:rsidRDefault="002965C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14:paraId="16BD202B" w14:textId="77777777" w:rsidR="002965C2" w:rsidRPr="00A201E9" w:rsidRDefault="002965C2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14:paraId="7087D32E" w14:textId="77777777" w:rsidR="002965C2" w:rsidRPr="004409C8" w:rsidRDefault="002965C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BD8971" w14:textId="77777777" w:rsidR="00E80515" w:rsidRDefault="00E80515" w:rsidP="001267BF">
      <w:pPr>
        <w:rPr>
          <w:szCs w:val="22"/>
        </w:rPr>
      </w:pPr>
    </w:p>
    <w:p w14:paraId="734E8618" w14:textId="77777777" w:rsidR="00E80515" w:rsidRDefault="00E80515" w:rsidP="001267BF">
      <w:pPr>
        <w:rPr>
          <w:szCs w:val="22"/>
        </w:rPr>
      </w:pPr>
    </w:p>
    <w:p w14:paraId="267B42F4" w14:textId="77777777"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14:paraId="61C44469" w14:textId="77777777" w:rsidR="001267BF" w:rsidRDefault="001267BF" w:rsidP="001267BF">
      <w:pPr>
        <w:rPr>
          <w:b/>
          <w:szCs w:val="22"/>
        </w:rPr>
      </w:pPr>
    </w:p>
    <w:p w14:paraId="41814BB5" w14:textId="77777777" w:rsidR="003F62A4" w:rsidRDefault="003F62A4" w:rsidP="001267BF">
      <w:pPr>
        <w:rPr>
          <w:b/>
          <w:szCs w:val="22"/>
        </w:rPr>
      </w:pPr>
    </w:p>
    <w:p w14:paraId="1842373F" w14:textId="77777777"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14:paraId="3F4E3338" w14:textId="77777777" w:rsidR="001267BF" w:rsidRDefault="001267BF" w:rsidP="001267BF">
      <w:pPr>
        <w:rPr>
          <w:szCs w:val="22"/>
        </w:rPr>
      </w:pPr>
    </w:p>
    <w:p w14:paraId="360FC230" w14:textId="3D4A0035" w:rsidR="005C60BA" w:rsidRPr="005C60BA" w:rsidRDefault="00D11740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tor</w:t>
      </w:r>
      <w:r w:rsidR="007C04CC">
        <w:rPr>
          <w:rFonts w:cs="Arial"/>
          <w:b/>
          <w:bCs/>
          <w:sz w:val="24"/>
          <w:szCs w:val="24"/>
        </w:rPr>
        <w:t xml:space="preserve">sdag den </w:t>
      </w:r>
      <w:r>
        <w:rPr>
          <w:rFonts w:cs="Arial"/>
          <w:b/>
          <w:bCs/>
          <w:sz w:val="24"/>
          <w:szCs w:val="24"/>
        </w:rPr>
        <w:t>2. december</w:t>
      </w:r>
      <w:r w:rsidR="007C04CC">
        <w:rPr>
          <w:rFonts w:cs="Arial"/>
          <w:b/>
          <w:bCs/>
          <w:sz w:val="24"/>
          <w:szCs w:val="24"/>
        </w:rPr>
        <w:t xml:space="preserve"> 202</w:t>
      </w:r>
      <w:r>
        <w:rPr>
          <w:rFonts w:cs="Arial"/>
          <w:b/>
          <w:bCs/>
          <w:sz w:val="24"/>
          <w:szCs w:val="24"/>
        </w:rPr>
        <w:t>1</w:t>
      </w:r>
      <w:r w:rsidR="00A54375">
        <w:rPr>
          <w:rFonts w:cs="Arial"/>
          <w:b/>
          <w:bCs/>
          <w:sz w:val="24"/>
          <w:szCs w:val="24"/>
        </w:rPr>
        <w:t xml:space="preserve"> kl. </w:t>
      </w:r>
      <w:r w:rsidR="00804D49">
        <w:rPr>
          <w:rFonts w:cs="Arial"/>
          <w:b/>
          <w:bCs/>
          <w:sz w:val="24"/>
          <w:szCs w:val="24"/>
        </w:rPr>
        <w:t>18.</w:t>
      </w:r>
      <w:r>
        <w:rPr>
          <w:rFonts w:cs="Arial"/>
          <w:b/>
          <w:bCs/>
          <w:sz w:val="24"/>
          <w:szCs w:val="24"/>
        </w:rPr>
        <w:t>00</w:t>
      </w:r>
      <w:r w:rsidR="00CB4D3B">
        <w:rPr>
          <w:rFonts w:cs="Arial"/>
          <w:b/>
          <w:bCs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>på Hotel Eyde.</w:t>
      </w:r>
    </w:p>
    <w:p w14:paraId="159972EC" w14:textId="77777777" w:rsidR="00E56717" w:rsidRDefault="002965C2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(der serveres </w:t>
      </w:r>
      <w:r w:rsidR="007C04CC">
        <w:rPr>
          <w:rFonts w:cs="Arial"/>
          <w:b/>
          <w:sz w:val="24"/>
          <w:szCs w:val="24"/>
        </w:rPr>
        <w:t>julemiddag</w:t>
      </w:r>
      <w:r w:rsidR="004013F8" w:rsidRPr="005C60BA">
        <w:rPr>
          <w:rFonts w:cs="Arial"/>
          <w:b/>
          <w:sz w:val="24"/>
          <w:szCs w:val="24"/>
        </w:rPr>
        <w:t xml:space="preserve">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="004013F8" w:rsidRPr="005C60BA">
        <w:rPr>
          <w:rFonts w:cs="Arial"/>
          <w:b/>
          <w:sz w:val="24"/>
          <w:szCs w:val="24"/>
        </w:rPr>
        <w:t>).</w:t>
      </w:r>
    </w:p>
    <w:p w14:paraId="3ADA8626" w14:textId="15924505" w:rsidR="00E56717" w:rsidRDefault="00E56717" w:rsidP="00E56717">
      <w:pPr>
        <w:ind w:right="-142"/>
        <w:rPr>
          <w:szCs w:val="22"/>
        </w:rPr>
      </w:pPr>
    </w:p>
    <w:p w14:paraId="276E8B90" w14:textId="56ECD65F" w:rsidR="00140482" w:rsidRDefault="00140482" w:rsidP="00E56717">
      <w:pPr>
        <w:ind w:right="-142"/>
        <w:rPr>
          <w:szCs w:val="22"/>
        </w:rPr>
      </w:pPr>
    </w:p>
    <w:p w14:paraId="56E8EA27" w14:textId="77777777" w:rsidR="00140482" w:rsidRDefault="00140482" w:rsidP="00E56717">
      <w:pPr>
        <w:ind w:right="-142"/>
        <w:rPr>
          <w:szCs w:val="22"/>
        </w:rPr>
      </w:pPr>
    </w:p>
    <w:p w14:paraId="6C594568" w14:textId="77777777"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14:paraId="37C88C4F" w14:textId="77777777" w:rsidR="004013F8" w:rsidRDefault="004013F8" w:rsidP="001267BF">
      <w:pPr>
        <w:rPr>
          <w:szCs w:val="22"/>
        </w:rPr>
      </w:pPr>
    </w:p>
    <w:p w14:paraId="23BB9156" w14:textId="77777777" w:rsidR="001267BF" w:rsidRDefault="001267BF" w:rsidP="001267BF">
      <w:pPr>
        <w:rPr>
          <w:szCs w:val="22"/>
        </w:rPr>
      </w:pPr>
    </w:p>
    <w:p w14:paraId="6DC35386" w14:textId="0C46A5F9" w:rsidR="0031114D" w:rsidRPr="00950C53" w:rsidRDefault="001267BF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1.</w:t>
      </w:r>
      <w:r w:rsidRPr="00950C53">
        <w:rPr>
          <w:rFonts w:cs="Arial"/>
          <w:szCs w:val="22"/>
        </w:rPr>
        <w:tab/>
        <w:t xml:space="preserve">Godkendelse af referat fra bestyrelsesmødet </w:t>
      </w:r>
      <w:r w:rsidR="000D0DAB" w:rsidRPr="00950C53">
        <w:rPr>
          <w:rFonts w:cs="Arial"/>
          <w:szCs w:val="22"/>
        </w:rPr>
        <w:t xml:space="preserve">den </w:t>
      </w:r>
      <w:r w:rsidR="00C60E35">
        <w:rPr>
          <w:rFonts w:cs="Arial"/>
          <w:szCs w:val="22"/>
        </w:rPr>
        <w:t>28.04.2021</w:t>
      </w:r>
      <w:r w:rsidR="001A3D4C">
        <w:rPr>
          <w:rFonts w:cs="Arial"/>
          <w:szCs w:val="22"/>
        </w:rPr>
        <w:t>.</w:t>
      </w:r>
    </w:p>
    <w:p w14:paraId="7968403A" w14:textId="0D5A020C" w:rsidR="004013F8" w:rsidRPr="00950C53" w:rsidRDefault="00A11393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2.</w:t>
      </w:r>
      <w:r w:rsidRPr="00950C53">
        <w:rPr>
          <w:rFonts w:cs="Arial"/>
          <w:szCs w:val="22"/>
        </w:rPr>
        <w:tab/>
        <w:t>Nyt fra formanden</w:t>
      </w:r>
      <w:r w:rsidR="001A3D4C">
        <w:rPr>
          <w:rFonts w:cs="Arial"/>
          <w:szCs w:val="22"/>
        </w:rPr>
        <w:t>.</w:t>
      </w:r>
    </w:p>
    <w:p w14:paraId="2F74D759" w14:textId="510D4FDD" w:rsidR="002965C2" w:rsidRPr="00950C53" w:rsidRDefault="002965C2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3.      Meddelelser fra administrationen</w:t>
      </w:r>
      <w:r w:rsidR="001A3D4C">
        <w:rPr>
          <w:rFonts w:cs="Arial"/>
          <w:szCs w:val="22"/>
        </w:rPr>
        <w:t>.</w:t>
      </w:r>
    </w:p>
    <w:p w14:paraId="307648ED" w14:textId="06BDB265" w:rsidR="002965C2" w:rsidRPr="00950C53" w:rsidRDefault="002965C2" w:rsidP="001267BF">
      <w:pPr>
        <w:ind w:left="567" w:hanging="567"/>
        <w:rPr>
          <w:rFonts w:cs="Arial"/>
          <w:szCs w:val="22"/>
        </w:rPr>
      </w:pPr>
      <w:r w:rsidRPr="00950C53">
        <w:rPr>
          <w:rFonts w:cs="Arial"/>
          <w:szCs w:val="22"/>
        </w:rPr>
        <w:t>4.</w:t>
      </w:r>
      <w:r w:rsidRPr="00950C53">
        <w:rPr>
          <w:rFonts w:cs="Arial"/>
          <w:szCs w:val="22"/>
        </w:rPr>
        <w:tab/>
        <w:t>Nyt fra Hovedbestyrelse</w:t>
      </w:r>
      <w:r w:rsidR="001A3D4C">
        <w:rPr>
          <w:rFonts w:cs="Arial"/>
          <w:szCs w:val="22"/>
        </w:rPr>
        <w:t>.</w:t>
      </w:r>
    </w:p>
    <w:p w14:paraId="3DC8A5B4" w14:textId="36718FC1" w:rsidR="00FD5B88" w:rsidRPr="00950C53" w:rsidRDefault="00C60E35" w:rsidP="001267BF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A4520B" w:rsidRPr="00950C53">
        <w:rPr>
          <w:rFonts w:cs="Arial"/>
          <w:szCs w:val="22"/>
        </w:rPr>
        <w:t>.</w:t>
      </w:r>
      <w:r w:rsidR="00A4520B" w:rsidRPr="00950C53">
        <w:rPr>
          <w:rFonts w:cs="Arial"/>
          <w:szCs w:val="22"/>
        </w:rPr>
        <w:tab/>
        <w:t>Nybygger</w:t>
      </w:r>
      <w:r w:rsidR="00FD5B88" w:rsidRPr="00950C53">
        <w:rPr>
          <w:rFonts w:cs="Arial"/>
          <w:szCs w:val="22"/>
        </w:rPr>
        <w:t>i og renovering</w:t>
      </w:r>
      <w:r w:rsidR="001A3D4C">
        <w:rPr>
          <w:rFonts w:cs="Arial"/>
          <w:szCs w:val="22"/>
        </w:rPr>
        <w:t>.</w:t>
      </w:r>
    </w:p>
    <w:p w14:paraId="5589AD60" w14:textId="3DA4A865" w:rsidR="002965C2" w:rsidRDefault="00CC6FD8" w:rsidP="001267BF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2965C2" w:rsidRPr="00950C53">
        <w:rPr>
          <w:rFonts w:cs="Arial"/>
          <w:szCs w:val="22"/>
        </w:rPr>
        <w:t>.      Udlejningssituationen</w:t>
      </w:r>
      <w:r w:rsidR="001A3D4C">
        <w:rPr>
          <w:rFonts w:cs="Arial"/>
          <w:szCs w:val="22"/>
        </w:rPr>
        <w:t>.</w:t>
      </w:r>
    </w:p>
    <w:p w14:paraId="2EDF6A11" w14:textId="601121B2" w:rsidR="005968D8" w:rsidRDefault="00D06B61" w:rsidP="001267BF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5968D8">
        <w:rPr>
          <w:rFonts w:cs="Arial"/>
          <w:szCs w:val="22"/>
        </w:rPr>
        <w:t xml:space="preserve">.      </w:t>
      </w:r>
      <w:r w:rsidR="00A338E3">
        <w:rPr>
          <w:rFonts w:cs="Arial"/>
          <w:szCs w:val="22"/>
        </w:rPr>
        <w:t>Godkendelse af den boligsociale Helhedsplan</w:t>
      </w:r>
      <w:r w:rsidR="008B6643">
        <w:rPr>
          <w:rFonts w:cs="Arial"/>
          <w:szCs w:val="22"/>
        </w:rPr>
        <w:t xml:space="preserve"> ”Plads til forskel”</w:t>
      </w:r>
      <w:r w:rsidR="00EA4F5A">
        <w:rPr>
          <w:rFonts w:cs="Arial"/>
          <w:szCs w:val="22"/>
        </w:rPr>
        <w:t xml:space="preserve"> og medfinansiering på DKR.  </w:t>
      </w:r>
      <w:r w:rsidR="004A0CA2">
        <w:rPr>
          <w:rFonts w:cs="Arial"/>
          <w:szCs w:val="22"/>
        </w:rPr>
        <w:t>300.826 over 4 år</w:t>
      </w:r>
      <w:r w:rsidR="001A3D4C">
        <w:rPr>
          <w:rFonts w:cs="Arial"/>
          <w:szCs w:val="22"/>
        </w:rPr>
        <w:t>.</w:t>
      </w:r>
    </w:p>
    <w:p w14:paraId="180F5AE0" w14:textId="70DCF6E4" w:rsidR="007B0E76" w:rsidRPr="00950C53" w:rsidRDefault="00D06B61" w:rsidP="001267BF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7B0E76">
        <w:rPr>
          <w:rFonts w:cs="Arial"/>
          <w:szCs w:val="22"/>
        </w:rPr>
        <w:t>.      Indkomne forslag</w:t>
      </w:r>
      <w:r w:rsidR="001A3D4C">
        <w:rPr>
          <w:rFonts w:cs="Arial"/>
          <w:szCs w:val="22"/>
        </w:rPr>
        <w:t>.</w:t>
      </w:r>
    </w:p>
    <w:p w14:paraId="049E75B4" w14:textId="67F87E9D" w:rsidR="00C84D94" w:rsidRPr="00950C53" w:rsidRDefault="00D06B61" w:rsidP="00FD5B88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8E5AC2" w:rsidRPr="00950C53">
        <w:rPr>
          <w:rFonts w:cs="Arial"/>
          <w:szCs w:val="22"/>
        </w:rPr>
        <w:t xml:space="preserve">.    </w:t>
      </w:r>
      <w:r w:rsidR="00CC6FD8">
        <w:rPr>
          <w:rFonts w:cs="Arial"/>
          <w:szCs w:val="22"/>
        </w:rPr>
        <w:t xml:space="preserve">  </w:t>
      </w:r>
      <w:r w:rsidR="00A11393" w:rsidRPr="00950C53">
        <w:rPr>
          <w:rFonts w:cs="Arial"/>
          <w:szCs w:val="22"/>
        </w:rPr>
        <w:t>Næste møde</w:t>
      </w:r>
      <w:r w:rsidR="001A3D4C">
        <w:rPr>
          <w:rFonts w:cs="Arial"/>
          <w:szCs w:val="22"/>
        </w:rPr>
        <w:t>.</w:t>
      </w:r>
    </w:p>
    <w:p w14:paraId="4E162D31" w14:textId="431E3B8E" w:rsidR="00674FCC" w:rsidRPr="00950C53" w:rsidRDefault="00D06B61" w:rsidP="0025481E">
      <w:pPr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="00511A32" w:rsidRPr="00950C53">
        <w:rPr>
          <w:rFonts w:cs="Arial"/>
          <w:szCs w:val="22"/>
        </w:rPr>
        <w:t>.</w:t>
      </w:r>
      <w:r w:rsidR="00511A32" w:rsidRPr="00950C53">
        <w:rPr>
          <w:rFonts w:cs="Arial"/>
          <w:szCs w:val="22"/>
        </w:rPr>
        <w:tab/>
        <w:t>Eventuelt</w:t>
      </w:r>
      <w:r w:rsidR="001A3D4C">
        <w:rPr>
          <w:rFonts w:cs="Arial"/>
          <w:szCs w:val="22"/>
        </w:rPr>
        <w:t>.</w:t>
      </w:r>
    </w:p>
    <w:p w14:paraId="43D0907C" w14:textId="77777777"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14:paraId="3343BD2A" w14:textId="77777777" w:rsidR="002965C2" w:rsidRDefault="002965C2" w:rsidP="0025481E">
      <w:pPr>
        <w:ind w:left="567" w:hanging="567"/>
        <w:rPr>
          <w:szCs w:val="22"/>
        </w:rPr>
      </w:pPr>
    </w:p>
    <w:p w14:paraId="48BCBF1C" w14:textId="77777777"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14:paraId="0BFC809F" w14:textId="77777777" w:rsidR="003C21E4" w:rsidRDefault="003C21E4" w:rsidP="001267BF">
      <w:pPr>
        <w:rPr>
          <w:szCs w:val="22"/>
        </w:rPr>
      </w:pPr>
    </w:p>
    <w:p w14:paraId="70DF195E" w14:textId="77777777" w:rsidR="003C21E4" w:rsidRDefault="003C21E4" w:rsidP="001267BF">
      <w:pPr>
        <w:rPr>
          <w:szCs w:val="22"/>
        </w:rPr>
      </w:pPr>
    </w:p>
    <w:p w14:paraId="39DD2189" w14:textId="77777777" w:rsidR="003F62A4" w:rsidRDefault="003F62A4" w:rsidP="001267BF">
      <w:pPr>
        <w:rPr>
          <w:szCs w:val="22"/>
        </w:rPr>
      </w:pPr>
    </w:p>
    <w:p w14:paraId="735C5E4E" w14:textId="77777777" w:rsidR="001267BF" w:rsidRDefault="001267BF" w:rsidP="001267BF">
      <w:pPr>
        <w:rPr>
          <w:szCs w:val="22"/>
        </w:rPr>
      </w:pPr>
    </w:p>
    <w:p w14:paraId="399AD8DD" w14:textId="77777777"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14:paraId="047E59F3" w14:textId="77777777"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14:paraId="7E4D7393" w14:textId="77777777" w:rsidR="001267BF" w:rsidRDefault="001267BF" w:rsidP="001267BF">
      <w:pPr>
        <w:rPr>
          <w:szCs w:val="22"/>
        </w:rPr>
      </w:pPr>
    </w:p>
    <w:p w14:paraId="7C57C65C" w14:textId="77777777"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14:paraId="4E61B048" w14:textId="77777777"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14:paraId="14B4938C" w14:textId="77777777"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11"/>
      <w:footerReference w:type="default" r:id="rId12"/>
      <w:headerReference w:type="first" r:id="rId13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6459" w14:textId="77777777" w:rsidR="007D5A82" w:rsidRDefault="007D5A82" w:rsidP="005710B1">
      <w:r>
        <w:separator/>
      </w:r>
    </w:p>
  </w:endnote>
  <w:endnote w:type="continuationSeparator" w:id="0">
    <w:p w14:paraId="029B3015" w14:textId="77777777" w:rsidR="007D5A82" w:rsidRDefault="007D5A8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8E89" w14:textId="77777777"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A135B" wp14:editId="6DF5702F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B4E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8BC2" w14:textId="77777777" w:rsidR="007D5A82" w:rsidRDefault="007D5A82" w:rsidP="005710B1">
      <w:r>
        <w:separator/>
      </w:r>
    </w:p>
  </w:footnote>
  <w:footnote w:type="continuationSeparator" w:id="0">
    <w:p w14:paraId="04161047" w14:textId="77777777" w:rsidR="007D5A82" w:rsidRDefault="007D5A8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87BF" w14:textId="77777777"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7B80" w14:textId="77777777"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6131AC06" w14:textId="77777777"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14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40482"/>
    <w:rsid w:val="001600B0"/>
    <w:rsid w:val="00164B77"/>
    <w:rsid w:val="00170F10"/>
    <w:rsid w:val="00184B30"/>
    <w:rsid w:val="001937EE"/>
    <w:rsid w:val="001972BF"/>
    <w:rsid w:val="001A3D4C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965C2"/>
    <w:rsid w:val="002A718B"/>
    <w:rsid w:val="002B41E8"/>
    <w:rsid w:val="002B7D04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4602D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A0CA2"/>
    <w:rsid w:val="004A1E2F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968D8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32C5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B0E76"/>
    <w:rsid w:val="007C04CC"/>
    <w:rsid w:val="007D55D0"/>
    <w:rsid w:val="007D5A82"/>
    <w:rsid w:val="007E2058"/>
    <w:rsid w:val="007F3FA1"/>
    <w:rsid w:val="007F46D7"/>
    <w:rsid w:val="00804D49"/>
    <w:rsid w:val="00816239"/>
    <w:rsid w:val="00821839"/>
    <w:rsid w:val="0082360A"/>
    <w:rsid w:val="00826F24"/>
    <w:rsid w:val="00830A70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B6643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50C53"/>
    <w:rsid w:val="00967971"/>
    <w:rsid w:val="00970B54"/>
    <w:rsid w:val="00972212"/>
    <w:rsid w:val="00985876"/>
    <w:rsid w:val="00996C1F"/>
    <w:rsid w:val="009A02DA"/>
    <w:rsid w:val="009A4385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38E3"/>
    <w:rsid w:val="00A34410"/>
    <w:rsid w:val="00A4520B"/>
    <w:rsid w:val="00A505F1"/>
    <w:rsid w:val="00A534D7"/>
    <w:rsid w:val="00A53B93"/>
    <w:rsid w:val="00A54375"/>
    <w:rsid w:val="00A56424"/>
    <w:rsid w:val="00A60B91"/>
    <w:rsid w:val="00A73F0F"/>
    <w:rsid w:val="00A80845"/>
    <w:rsid w:val="00A875B1"/>
    <w:rsid w:val="00AB1323"/>
    <w:rsid w:val="00AB203C"/>
    <w:rsid w:val="00AC5F00"/>
    <w:rsid w:val="00AD1BC4"/>
    <w:rsid w:val="00AE2710"/>
    <w:rsid w:val="00AE48C0"/>
    <w:rsid w:val="00AE751A"/>
    <w:rsid w:val="00AF036B"/>
    <w:rsid w:val="00AF57AE"/>
    <w:rsid w:val="00B14E02"/>
    <w:rsid w:val="00B2107B"/>
    <w:rsid w:val="00B32840"/>
    <w:rsid w:val="00B455F9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0E35"/>
    <w:rsid w:val="00C62BE4"/>
    <w:rsid w:val="00C77CDC"/>
    <w:rsid w:val="00C84D94"/>
    <w:rsid w:val="00C977D9"/>
    <w:rsid w:val="00CA0B10"/>
    <w:rsid w:val="00CB4D3B"/>
    <w:rsid w:val="00CC3CD7"/>
    <w:rsid w:val="00CC5F5D"/>
    <w:rsid w:val="00CC6FD8"/>
    <w:rsid w:val="00CD6705"/>
    <w:rsid w:val="00CF2230"/>
    <w:rsid w:val="00CF35B1"/>
    <w:rsid w:val="00D06B61"/>
    <w:rsid w:val="00D07A9C"/>
    <w:rsid w:val="00D11181"/>
    <w:rsid w:val="00D11740"/>
    <w:rsid w:val="00D27F8C"/>
    <w:rsid w:val="00D308F8"/>
    <w:rsid w:val="00D6099A"/>
    <w:rsid w:val="00D61019"/>
    <w:rsid w:val="00D651F3"/>
    <w:rsid w:val="00D72D7A"/>
    <w:rsid w:val="00D73C9A"/>
    <w:rsid w:val="00D77689"/>
    <w:rsid w:val="00D91ECF"/>
    <w:rsid w:val="00DB0B9A"/>
    <w:rsid w:val="00DC769E"/>
    <w:rsid w:val="00DF350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568EE"/>
    <w:rsid w:val="00E6429C"/>
    <w:rsid w:val="00E80515"/>
    <w:rsid w:val="00EA2C03"/>
    <w:rsid w:val="00EA2CF6"/>
    <w:rsid w:val="00EA4F5A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3480E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20F1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491239D5"/>
  <w15:docId w15:val="{5F512708-0B6A-43D1-9FFD-57736EA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4" ma:contentTypeDescription="Opret et nyt dokument." ma:contentTypeScope="" ma:versionID="077f08baf41d710971187b168e394a28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23e0ed5c8461dfc139cc97c8eae77f7d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3EF2A-D0A6-4962-A834-EB8927D3F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F533F-9B3B-4D20-BB87-5B04E301C5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C3C80-3114-497A-BD55-AD178601DD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A64B7-3E4C-4CAA-9860-F9DF1CA83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10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19</cp:revision>
  <cp:lastPrinted>2021-10-27T07:16:00Z</cp:lastPrinted>
  <dcterms:created xsi:type="dcterms:W3CDTF">2021-10-27T07:10:00Z</dcterms:created>
  <dcterms:modified xsi:type="dcterms:W3CDTF">2021-10-28T06:28:00Z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46800</vt:r8>
  </property>
</Properties>
</file>