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10D3" w14:textId="77777777"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14:paraId="781941AB" w14:textId="77777777"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14:paraId="7BF94736" w14:textId="77777777"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AC9CD" wp14:editId="293C850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414A2" w14:textId="5DEBC88E" w:rsidR="002965C2" w:rsidRPr="00472C1C" w:rsidRDefault="00B94A27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12.04</w:t>
                            </w:r>
                            <w:r w:rsidR="000D5794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  <w:p w14:paraId="3A08388F" w14:textId="77777777" w:rsidR="002965C2" w:rsidRDefault="002965C2" w:rsidP="00900DF0">
                            <w:pPr>
                              <w:pStyle w:val="adresse"/>
                            </w:pPr>
                          </w:p>
                          <w:p w14:paraId="686E9825" w14:textId="77777777"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75CFA73E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3A4FF3A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284235F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F1C18D9" w14:textId="77777777"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F1FC72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356E836C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BB49030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90C65FF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B1921F" w14:textId="77777777"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14:paraId="263F88BA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E6D1CC3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14:paraId="6AF552D5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6077A818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9787E27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E8C8B6A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00CD34E8" w14:textId="77777777"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5B736220" w14:textId="77777777"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AC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053414A2" w14:textId="5DEBC88E" w:rsidR="002965C2" w:rsidRPr="00472C1C" w:rsidRDefault="00B94A27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12.04</w:t>
                      </w:r>
                      <w:r w:rsidR="000D5794">
                        <w:rPr>
                          <w:color w:val="000000"/>
                          <w:sz w:val="18"/>
                          <w:szCs w:val="18"/>
                        </w:rPr>
                        <w:t>.2021</w:t>
                      </w:r>
                    </w:p>
                    <w:p w14:paraId="3A08388F" w14:textId="77777777" w:rsidR="002965C2" w:rsidRDefault="002965C2" w:rsidP="00900DF0">
                      <w:pPr>
                        <w:pStyle w:val="adresse"/>
                      </w:pPr>
                    </w:p>
                    <w:p w14:paraId="686E9825" w14:textId="77777777"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75CFA73E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3A4FF3A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284235F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F1C18D9" w14:textId="77777777"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3F1FC72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356E836C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BB49030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90C65FF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BB1921F" w14:textId="77777777" w:rsidR="002965C2" w:rsidRPr="00A201E9" w:rsidRDefault="002965C2" w:rsidP="00900DF0">
                      <w:pPr>
                        <w:pStyle w:val="adresse"/>
                      </w:pPr>
                    </w:p>
                    <w:p w14:paraId="263F88BA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6E6D1CC3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14:paraId="6AF552D5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6077A818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9787E27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E8C8B6A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00CD34E8" w14:textId="77777777"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5B736220" w14:textId="77777777"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2DD9D4" w14:textId="77777777" w:rsidR="00E80515" w:rsidRDefault="00E80515" w:rsidP="001267BF">
      <w:pPr>
        <w:rPr>
          <w:szCs w:val="22"/>
        </w:rPr>
      </w:pPr>
    </w:p>
    <w:p w14:paraId="6B0A738D" w14:textId="77777777" w:rsidR="00E80515" w:rsidRDefault="00E80515" w:rsidP="001267BF">
      <w:pPr>
        <w:rPr>
          <w:szCs w:val="22"/>
        </w:rPr>
      </w:pPr>
    </w:p>
    <w:p w14:paraId="0AFFEAC0" w14:textId="77777777"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14:paraId="16DD8B6A" w14:textId="77777777" w:rsidR="001267BF" w:rsidRDefault="001267BF" w:rsidP="001267BF">
      <w:pPr>
        <w:rPr>
          <w:b/>
          <w:szCs w:val="22"/>
        </w:rPr>
      </w:pPr>
    </w:p>
    <w:p w14:paraId="4C3A15CF" w14:textId="77777777" w:rsidR="003F62A4" w:rsidRDefault="003F62A4" w:rsidP="001267BF">
      <w:pPr>
        <w:rPr>
          <w:b/>
          <w:szCs w:val="22"/>
        </w:rPr>
      </w:pPr>
    </w:p>
    <w:p w14:paraId="6B6377CB" w14:textId="5DAF7CAB" w:rsidR="001267BF" w:rsidRDefault="00B94A27" w:rsidP="001267BF">
      <w:pPr>
        <w:rPr>
          <w:szCs w:val="22"/>
        </w:rPr>
      </w:pPr>
      <w:r>
        <w:rPr>
          <w:szCs w:val="22"/>
        </w:rPr>
        <w:t>Hermed indkalder formanden til bestyrelsesmøde</w:t>
      </w:r>
    </w:p>
    <w:p w14:paraId="61F79F87" w14:textId="77777777" w:rsidR="001267BF" w:rsidRDefault="001267BF" w:rsidP="001267BF">
      <w:pPr>
        <w:rPr>
          <w:szCs w:val="22"/>
        </w:rPr>
      </w:pPr>
    </w:p>
    <w:p w14:paraId="73AFF6C0" w14:textId="18B9BF4B" w:rsidR="005C60BA" w:rsidRPr="005C60BA" w:rsidRDefault="00B94A27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</w:t>
      </w:r>
      <w:r w:rsidR="000D5794">
        <w:rPr>
          <w:rFonts w:cs="Arial"/>
          <w:b/>
          <w:bCs/>
          <w:sz w:val="24"/>
          <w:szCs w:val="24"/>
        </w:rPr>
        <w:t>s</w:t>
      </w:r>
      <w:r w:rsidR="004348FD">
        <w:rPr>
          <w:rFonts w:cs="Arial"/>
          <w:b/>
          <w:bCs/>
          <w:sz w:val="24"/>
          <w:szCs w:val="24"/>
        </w:rPr>
        <w:t xml:space="preserve">dag den </w:t>
      </w:r>
      <w:r w:rsidR="00C453A5">
        <w:rPr>
          <w:rFonts w:cs="Arial"/>
          <w:b/>
          <w:bCs/>
          <w:sz w:val="24"/>
          <w:szCs w:val="24"/>
        </w:rPr>
        <w:t>2</w:t>
      </w:r>
      <w:r>
        <w:rPr>
          <w:rFonts w:cs="Arial"/>
          <w:b/>
          <w:bCs/>
          <w:sz w:val="24"/>
          <w:szCs w:val="24"/>
        </w:rPr>
        <w:t>8</w:t>
      </w:r>
      <w:r w:rsidR="00C453A5"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/>
          <w:bCs/>
          <w:sz w:val="24"/>
          <w:szCs w:val="24"/>
        </w:rPr>
        <w:t>april</w:t>
      </w:r>
      <w:r w:rsidR="00A54375">
        <w:rPr>
          <w:rFonts w:cs="Arial"/>
          <w:b/>
          <w:bCs/>
          <w:sz w:val="24"/>
          <w:szCs w:val="24"/>
        </w:rPr>
        <w:t xml:space="preserve"> 20</w:t>
      </w:r>
      <w:r w:rsidR="009A4385">
        <w:rPr>
          <w:rFonts w:cs="Arial"/>
          <w:b/>
          <w:bCs/>
          <w:sz w:val="24"/>
          <w:szCs w:val="24"/>
        </w:rPr>
        <w:t>2</w:t>
      </w:r>
      <w:r w:rsidR="000D5794">
        <w:rPr>
          <w:rFonts w:cs="Arial"/>
          <w:b/>
          <w:bCs/>
          <w:sz w:val="24"/>
          <w:szCs w:val="24"/>
        </w:rPr>
        <w:t>1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18</w:t>
      </w:r>
      <w:r>
        <w:rPr>
          <w:rFonts w:cs="Arial"/>
          <w:b/>
          <w:bCs/>
          <w:color w:val="auto"/>
          <w:sz w:val="24"/>
          <w:szCs w:val="24"/>
        </w:rPr>
        <w:t>.30, på Lejerbo regionskontor, Thorsvej 96, Holstebro.</w:t>
      </w:r>
    </w:p>
    <w:p w14:paraId="409A157E" w14:textId="1E677918"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(der </w:t>
      </w:r>
      <w:r w:rsidR="00B94A27">
        <w:rPr>
          <w:rFonts w:cs="Arial"/>
          <w:b/>
          <w:sz w:val="24"/>
          <w:szCs w:val="24"/>
        </w:rPr>
        <w:t>vil grundet corona ikke blive serveret forplejning</w:t>
      </w:r>
      <w:r w:rsidR="004013F8" w:rsidRPr="005C60BA">
        <w:rPr>
          <w:rFonts w:cs="Arial"/>
          <w:b/>
          <w:sz w:val="24"/>
          <w:szCs w:val="24"/>
        </w:rPr>
        <w:t>).</w:t>
      </w:r>
    </w:p>
    <w:p w14:paraId="7237526B" w14:textId="77777777" w:rsidR="00E56717" w:rsidRDefault="00E56717" w:rsidP="00E56717">
      <w:pPr>
        <w:ind w:right="-142"/>
        <w:rPr>
          <w:szCs w:val="22"/>
        </w:rPr>
      </w:pPr>
    </w:p>
    <w:p w14:paraId="4F61D64B" w14:textId="77777777"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14:paraId="7766EC29" w14:textId="77777777" w:rsidR="004013F8" w:rsidRDefault="004013F8" w:rsidP="001267BF">
      <w:pPr>
        <w:rPr>
          <w:szCs w:val="22"/>
        </w:rPr>
      </w:pPr>
    </w:p>
    <w:p w14:paraId="427ED6D5" w14:textId="77777777" w:rsidR="001267BF" w:rsidRDefault="001267BF" w:rsidP="001267BF">
      <w:pPr>
        <w:rPr>
          <w:szCs w:val="22"/>
        </w:rPr>
      </w:pPr>
    </w:p>
    <w:p w14:paraId="17047FA0" w14:textId="77777777"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Godkendelse</w:t>
      </w:r>
      <w:r w:rsidR="00511635">
        <w:rPr>
          <w:szCs w:val="22"/>
        </w:rPr>
        <w:t xml:space="preserve"> og bemærkning</w:t>
      </w:r>
      <w:r>
        <w:rPr>
          <w:szCs w:val="22"/>
        </w:rPr>
        <w:t xml:space="preserve"> af referat fra bestyrelsesmødet </w:t>
      </w:r>
      <w:r w:rsidR="000D0DAB">
        <w:rPr>
          <w:szCs w:val="22"/>
        </w:rPr>
        <w:t xml:space="preserve">den </w:t>
      </w:r>
      <w:r w:rsidR="009A4385">
        <w:rPr>
          <w:szCs w:val="22"/>
        </w:rPr>
        <w:t>2</w:t>
      </w:r>
      <w:r w:rsidR="000D5794">
        <w:rPr>
          <w:szCs w:val="22"/>
        </w:rPr>
        <w:t>5</w:t>
      </w:r>
      <w:r w:rsidR="009A4385">
        <w:rPr>
          <w:szCs w:val="22"/>
        </w:rPr>
        <w:t>.1</w:t>
      </w:r>
      <w:r w:rsidR="00AE2710">
        <w:rPr>
          <w:szCs w:val="22"/>
        </w:rPr>
        <w:t>1</w:t>
      </w:r>
      <w:r w:rsidR="009A4385">
        <w:rPr>
          <w:szCs w:val="22"/>
        </w:rPr>
        <w:t>.20</w:t>
      </w:r>
      <w:r w:rsidR="000D5794">
        <w:rPr>
          <w:szCs w:val="22"/>
        </w:rPr>
        <w:t>20</w:t>
      </w:r>
    </w:p>
    <w:p w14:paraId="22A0D33A" w14:textId="77777777"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14:paraId="0ED41118" w14:textId="3CEB10F3"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3.      Meddelelser fra administrationen</w:t>
      </w:r>
      <w:r w:rsidR="00FE5DC7">
        <w:rPr>
          <w:szCs w:val="22"/>
        </w:rPr>
        <w:t xml:space="preserve"> (herunder boligsocial helhedsplan)</w:t>
      </w:r>
    </w:p>
    <w:p w14:paraId="78A081F5" w14:textId="77777777"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Nyt fra Hovedbestyrelse</w:t>
      </w:r>
    </w:p>
    <w:p w14:paraId="40A695B4" w14:textId="77777777" w:rsidR="000D5794" w:rsidRDefault="000D5794" w:rsidP="001267BF">
      <w:pPr>
        <w:ind w:left="567" w:hanging="567"/>
        <w:rPr>
          <w:szCs w:val="22"/>
        </w:rPr>
      </w:pPr>
      <w:r>
        <w:rPr>
          <w:szCs w:val="22"/>
        </w:rPr>
        <w:t>5.      Godkendelse af afdelingsbudgetter.</w:t>
      </w:r>
    </w:p>
    <w:p w14:paraId="51CA046A" w14:textId="77777777" w:rsidR="002965C2" w:rsidRDefault="000D5794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2965C2">
        <w:rPr>
          <w:szCs w:val="22"/>
        </w:rPr>
        <w:t>.      Godkendelse af regnskab, revisionsprotokol og budget.</w:t>
      </w:r>
    </w:p>
    <w:p w14:paraId="4E18312C" w14:textId="77777777" w:rsidR="00964A18" w:rsidRDefault="00AF57AE" w:rsidP="001267BF">
      <w:pPr>
        <w:ind w:left="567" w:hanging="567"/>
        <w:rPr>
          <w:szCs w:val="22"/>
        </w:rPr>
      </w:pPr>
      <w:r>
        <w:rPr>
          <w:szCs w:val="22"/>
        </w:rPr>
        <w:t>7</w:t>
      </w:r>
      <w:r w:rsidR="00A4520B">
        <w:rPr>
          <w:szCs w:val="22"/>
        </w:rPr>
        <w:t>.</w:t>
      </w:r>
      <w:r w:rsidR="00A4520B">
        <w:rPr>
          <w:szCs w:val="22"/>
        </w:rPr>
        <w:tab/>
        <w:t>Nybygger</w:t>
      </w:r>
      <w:r w:rsidR="00FD5B88">
        <w:rPr>
          <w:szCs w:val="22"/>
        </w:rPr>
        <w:t>i og renovering</w:t>
      </w:r>
      <w:r w:rsidR="00964A18">
        <w:rPr>
          <w:szCs w:val="22"/>
        </w:rPr>
        <w:t xml:space="preserve">  </w:t>
      </w:r>
    </w:p>
    <w:p w14:paraId="11233696" w14:textId="77777777"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8</w:t>
      </w:r>
      <w:r w:rsidR="002965C2">
        <w:rPr>
          <w:szCs w:val="22"/>
        </w:rPr>
        <w:t>.      Udlejningssituationen</w:t>
      </w:r>
    </w:p>
    <w:p w14:paraId="0EF1C48E" w14:textId="77777777"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9</w:t>
      </w:r>
      <w:r w:rsidR="002965C2">
        <w:rPr>
          <w:szCs w:val="22"/>
        </w:rPr>
        <w:t>.</w:t>
      </w:r>
      <w:r w:rsidR="002965C2">
        <w:rPr>
          <w:szCs w:val="22"/>
        </w:rPr>
        <w:tab/>
        <w:t>Indkomne forslag</w:t>
      </w:r>
    </w:p>
    <w:p w14:paraId="6C0E2791" w14:textId="2C367561" w:rsidR="00511635" w:rsidRDefault="00511635" w:rsidP="001267BF">
      <w:pPr>
        <w:ind w:left="567" w:hanging="567"/>
        <w:rPr>
          <w:szCs w:val="22"/>
        </w:rPr>
      </w:pPr>
      <w:r>
        <w:rPr>
          <w:szCs w:val="22"/>
        </w:rPr>
        <w:t xml:space="preserve">10.    </w:t>
      </w:r>
      <w:r w:rsidR="00FE5DC7">
        <w:rPr>
          <w:szCs w:val="22"/>
        </w:rPr>
        <w:t>Godkendelse af robotklippere i afdelingerne</w:t>
      </w:r>
    </w:p>
    <w:p w14:paraId="7610D76A" w14:textId="3945370B" w:rsidR="007331D3" w:rsidRDefault="007331D3" w:rsidP="001267BF">
      <w:pPr>
        <w:ind w:left="567" w:hanging="567"/>
        <w:rPr>
          <w:szCs w:val="22"/>
        </w:rPr>
      </w:pPr>
      <w:r>
        <w:rPr>
          <w:szCs w:val="22"/>
        </w:rPr>
        <w:t xml:space="preserve">11.    </w:t>
      </w:r>
      <w:r w:rsidR="00FE5DC7">
        <w:rPr>
          <w:szCs w:val="22"/>
        </w:rPr>
        <w:t>Oplæg til ny aftale med SSG (bilag fremsendt inden mødet)</w:t>
      </w:r>
    </w:p>
    <w:p w14:paraId="2FB972B3" w14:textId="6CED9379" w:rsidR="00FE5DC7" w:rsidRDefault="00FE5DC7" w:rsidP="001267BF">
      <w:pPr>
        <w:ind w:left="567" w:hanging="567"/>
        <w:rPr>
          <w:szCs w:val="22"/>
        </w:rPr>
      </w:pPr>
      <w:r>
        <w:rPr>
          <w:szCs w:val="22"/>
        </w:rPr>
        <w:t>12.    El ladestandere</w:t>
      </w:r>
    </w:p>
    <w:p w14:paraId="713F6D95" w14:textId="3AF36401" w:rsidR="00B94A27" w:rsidRDefault="00B94A27" w:rsidP="001267BF">
      <w:pPr>
        <w:ind w:left="567" w:hanging="567"/>
        <w:rPr>
          <w:szCs w:val="22"/>
        </w:rPr>
      </w:pPr>
      <w:r>
        <w:rPr>
          <w:szCs w:val="22"/>
        </w:rPr>
        <w:t>13.    Lejerbo Hernings repræsentantskabsmøde</w:t>
      </w:r>
    </w:p>
    <w:p w14:paraId="479F1274" w14:textId="77777777" w:rsidR="00C84D94" w:rsidRDefault="008E5AC2" w:rsidP="00FD5B88">
      <w:pPr>
        <w:rPr>
          <w:szCs w:val="22"/>
        </w:rPr>
      </w:pPr>
      <w:r>
        <w:rPr>
          <w:szCs w:val="22"/>
        </w:rPr>
        <w:t>1</w:t>
      </w:r>
      <w:r w:rsidR="007331D3">
        <w:rPr>
          <w:szCs w:val="22"/>
        </w:rPr>
        <w:t>3</w:t>
      </w:r>
      <w:r>
        <w:rPr>
          <w:szCs w:val="22"/>
        </w:rPr>
        <w:t xml:space="preserve">.    </w:t>
      </w:r>
      <w:r w:rsidR="00A11393">
        <w:rPr>
          <w:szCs w:val="22"/>
        </w:rPr>
        <w:t>Næste møde</w:t>
      </w:r>
    </w:p>
    <w:p w14:paraId="3C93BD97" w14:textId="77777777" w:rsidR="00674FCC" w:rsidRDefault="008E5AC2" w:rsidP="0025481E">
      <w:pPr>
        <w:ind w:left="567" w:hanging="567"/>
        <w:rPr>
          <w:szCs w:val="22"/>
        </w:rPr>
      </w:pPr>
      <w:r>
        <w:rPr>
          <w:szCs w:val="22"/>
        </w:rPr>
        <w:t>1</w:t>
      </w:r>
      <w:r w:rsidR="007331D3">
        <w:rPr>
          <w:szCs w:val="22"/>
        </w:rPr>
        <w:t>4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14:paraId="0ADD0E58" w14:textId="77777777" w:rsidR="002965C2" w:rsidRDefault="002965C2" w:rsidP="0025481E">
      <w:pPr>
        <w:ind w:left="567" w:hanging="567"/>
        <w:rPr>
          <w:szCs w:val="22"/>
        </w:rPr>
      </w:pPr>
    </w:p>
    <w:p w14:paraId="5D7BFA31" w14:textId="77777777"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14:paraId="783A1ACA" w14:textId="77777777" w:rsidR="003C21E4" w:rsidRDefault="003C21E4" w:rsidP="001267BF">
      <w:pPr>
        <w:rPr>
          <w:szCs w:val="22"/>
        </w:rPr>
      </w:pPr>
    </w:p>
    <w:p w14:paraId="6822B449" w14:textId="77777777" w:rsidR="003C21E4" w:rsidRDefault="003C21E4" w:rsidP="001267BF">
      <w:pPr>
        <w:rPr>
          <w:szCs w:val="22"/>
        </w:rPr>
      </w:pPr>
    </w:p>
    <w:p w14:paraId="166B4CEF" w14:textId="77777777" w:rsidR="003F62A4" w:rsidRDefault="003F62A4" w:rsidP="001267BF">
      <w:pPr>
        <w:rPr>
          <w:szCs w:val="22"/>
        </w:rPr>
      </w:pPr>
    </w:p>
    <w:p w14:paraId="2D731C55" w14:textId="77777777" w:rsidR="001267BF" w:rsidRDefault="001267BF" w:rsidP="001267BF">
      <w:pPr>
        <w:rPr>
          <w:szCs w:val="22"/>
        </w:rPr>
      </w:pPr>
    </w:p>
    <w:p w14:paraId="3412A280" w14:textId="77777777"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14:paraId="49F0D620" w14:textId="77777777"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14:paraId="37536A5C" w14:textId="77777777" w:rsidR="001267BF" w:rsidRDefault="001267BF" w:rsidP="001267BF">
      <w:pPr>
        <w:rPr>
          <w:szCs w:val="22"/>
        </w:rPr>
      </w:pPr>
    </w:p>
    <w:p w14:paraId="16241202" w14:textId="77777777"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14:paraId="00D38E41" w14:textId="77777777"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14:paraId="4F04F794" w14:textId="77777777"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04E6" w14:textId="77777777" w:rsidR="002965C2" w:rsidRDefault="002965C2" w:rsidP="005710B1">
      <w:r>
        <w:separator/>
      </w:r>
    </w:p>
  </w:endnote>
  <w:endnote w:type="continuationSeparator" w:id="0">
    <w:p w14:paraId="5BAF3579" w14:textId="77777777" w:rsidR="002965C2" w:rsidRDefault="002965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0689" w14:textId="77777777"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C303F" wp14:editId="0413C332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A3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494B" w14:textId="77777777" w:rsidR="002965C2" w:rsidRDefault="002965C2" w:rsidP="005710B1">
      <w:r>
        <w:separator/>
      </w:r>
    </w:p>
  </w:footnote>
  <w:footnote w:type="continuationSeparator" w:id="0">
    <w:p w14:paraId="4CC63EB0" w14:textId="77777777" w:rsidR="002965C2" w:rsidRDefault="002965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32E2" w14:textId="77777777"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BF2BE" wp14:editId="1FAC68C6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D268" w14:textId="77777777"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CC1B366" w14:textId="77777777"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4950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5D3A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3437"/>
    <w:rsid w:val="000A52BB"/>
    <w:rsid w:val="000C5C10"/>
    <w:rsid w:val="000D0DAB"/>
    <w:rsid w:val="000D5794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74CDD"/>
    <w:rsid w:val="00283120"/>
    <w:rsid w:val="00292C80"/>
    <w:rsid w:val="00293B4E"/>
    <w:rsid w:val="002965C2"/>
    <w:rsid w:val="002A718B"/>
    <w:rsid w:val="002B41E8"/>
    <w:rsid w:val="002C61C5"/>
    <w:rsid w:val="002F541B"/>
    <w:rsid w:val="00301A8E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635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48AA"/>
    <w:rsid w:val="00714BB0"/>
    <w:rsid w:val="007212EF"/>
    <w:rsid w:val="0072386D"/>
    <w:rsid w:val="007300B1"/>
    <w:rsid w:val="007331D3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3FA1"/>
    <w:rsid w:val="007F46D7"/>
    <w:rsid w:val="00804D49"/>
    <w:rsid w:val="00816239"/>
    <w:rsid w:val="00821839"/>
    <w:rsid w:val="0082360A"/>
    <w:rsid w:val="00830A70"/>
    <w:rsid w:val="00836371"/>
    <w:rsid w:val="0084497A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4A18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2710"/>
    <w:rsid w:val="00AE751A"/>
    <w:rsid w:val="00AF036B"/>
    <w:rsid w:val="00AF57AE"/>
    <w:rsid w:val="00B14E02"/>
    <w:rsid w:val="00B2107B"/>
    <w:rsid w:val="00B32840"/>
    <w:rsid w:val="00B475E3"/>
    <w:rsid w:val="00B70E10"/>
    <w:rsid w:val="00B76F83"/>
    <w:rsid w:val="00B90E40"/>
    <w:rsid w:val="00B91B97"/>
    <w:rsid w:val="00B94A2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3A5"/>
    <w:rsid w:val="00C45C12"/>
    <w:rsid w:val="00C50F9E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CF670C"/>
    <w:rsid w:val="00D07A9C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5DC7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82CF196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0916-E946-49D8-A3BA-1975C20C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38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8</cp:revision>
  <cp:lastPrinted>2020-01-02T10:55:00Z</cp:lastPrinted>
  <dcterms:created xsi:type="dcterms:W3CDTF">2021-01-05T10:11:00Z</dcterms:created>
  <dcterms:modified xsi:type="dcterms:W3CDTF">2021-04-12T06:45:00Z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