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0D5794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14.01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2965C2" w:rsidRPr="00472C1C" w:rsidRDefault="000D5794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14.01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</w:rPr>
                        <w:t>.2021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0D5794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tors</w:t>
      </w:r>
      <w:r w:rsidR="004348FD">
        <w:rPr>
          <w:rFonts w:cs="Arial"/>
          <w:b/>
          <w:bCs/>
          <w:sz w:val="24"/>
          <w:szCs w:val="24"/>
        </w:rPr>
        <w:t xml:space="preserve">dag den </w:t>
      </w:r>
      <w:r>
        <w:rPr>
          <w:rFonts w:cs="Arial"/>
          <w:b/>
          <w:bCs/>
          <w:sz w:val="24"/>
          <w:szCs w:val="24"/>
        </w:rPr>
        <w:t>11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804D49">
        <w:rPr>
          <w:rFonts w:cs="Arial"/>
          <w:b/>
          <w:bCs/>
          <w:sz w:val="24"/>
          <w:szCs w:val="24"/>
        </w:rPr>
        <w:t>februar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 w:rsidR="009A4385"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</w:rPr>
        <w:t>1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18.</w:t>
      </w:r>
      <w:r w:rsidR="002668EE" w:rsidRPr="000A3437">
        <w:rPr>
          <w:rFonts w:cs="Arial"/>
          <w:b/>
          <w:bCs/>
          <w:color w:val="auto"/>
          <w:sz w:val="24"/>
          <w:szCs w:val="24"/>
        </w:rPr>
        <w:t>0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0</w:t>
      </w:r>
      <w:r w:rsidR="00CB4D3B" w:rsidRPr="000A3437">
        <w:rPr>
          <w:rFonts w:cs="Arial"/>
          <w:b/>
          <w:bCs/>
          <w:color w:val="auto"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(der serveres mad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9A4385">
        <w:rPr>
          <w:szCs w:val="22"/>
        </w:rPr>
        <w:t>2</w:t>
      </w:r>
      <w:r w:rsidR="000D5794">
        <w:rPr>
          <w:szCs w:val="22"/>
        </w:rPr>
        <w:t>5</w:t>
      </w:r>
      <w:r w:rsidR="009A4385">
        <w:rPr>
          <w:szCs w:val="22"/>
        </w:rPr>
        <w:t>.1</w:t>
      </w:r>
      <w:r w:rsidR="00AE2710">
        <w:rPr>
          <w:szCs w:val="22"/>
        </w:rPr>
        <w:t>1</w:t>
      </w:r>
      <w:r w:rsidR="009A4385">
        <w:rPr>
          <w:szCs w:val="22"/>
        </w:rPr>
        <w:t>.20</w:t>
      </w:r>
      <w:r w:rsidR="000D5794">
        <w:rPr>
          <w:szCs w:val="22"/>
        </w:rPr>
        <w:t>20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0D5794" w:rsidRDefault="000D5794" w:rsidP="001267BF">
      <w:pPr>
        <w:ind w:left="567" w:hanging="567"/>
        <w:rPr>
          <w:szCs w:val="22"/>
        </w:rPr>
      </w:pPr>
      <w:r>
        <w:rPr>
          <w:szCs w:val="22"/>
        </w:rPr>
        <w:t>5.      Godkendelse af afdelingsbudgetter.</w:t>
      </w:r>
    </w:p>
    <w:p w:rsidR="002965C2" w:rsidRDefault="000D5794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2965C2">
        <w:rPr>
          <w:szCs w:val="22"/>
        </w:rPr>
        <w:t>.      Godkendelse af regnskab, revisionsprotokol og budget.</w:t>
      </w:r>
    </w:p>
    <w:p w:rsidR="00964A18" w:rsidRDefault="00AF57AE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  <w:r w:rsidR="00964A18">
        <w:rPr>
          <w:szCs w:val="22"/>
        </w:rPr>
        <w:t xml:space="preserve">  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      Udlejningssituationen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10</w:t>
      </w:r>
      <w:r w:rsidR="002965C2">
        <w:rPr>
          <w:szCs w:val="22"/>
        </w:rPr>
        <w:t xml:space="preserve">. </w:t>
      </w:r>
      <w:r w:rsidR="002965C2">
        <w:rPr>
          <w:szCs w:val="22"/>
        </w:rPr>
        <w:tab/>
        <w:t>Valg til Lejerbos Landsrepræsentantskab 20</w:t>
      </w:r>
      <w:r w:rsidR="009A4385">
        <w:rPr>
          <w:szCs w:val="22"/>
        </w:rPr>
        <w:t>2</w:t>
      </w:r>
      <w:r w:rsidR="000D5794">
        <w:rPr>
          <w:szCs w:val="22"/>
        </w:rPr>
        <w:t>1</w:t>
      </w:r>
    </w:p>
    <w:p w:rsidR="00C84D94" w:rsidRDefault="008E5AC2" w:rsidP="00FD5B88">
      <w:pPr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1</w:t>
      </w:r>
      <w:r>
        <w:rPr>
          <w:szCs w:val="22"/>
        </w:rPr>
        <w:t xml:space="preserve">.    </w:t>
      </w:r>
      <w:r w:rsidR="00A11393">
        <w:rPr>
          <w:szCs w:val="22"/>
        </w:rPr>
        <w:t>Næste møde</w:t>
      </w:r>
    </w:p>
    <w:p w:rsidR="00674FCC" w:rsidRDefault="008E5AC2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2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4D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413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C5C10"/>
    <w:rsid w:val="000D0DAB"/>
    <w:rsid w:val="000D5794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48F18D9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A756-36BB-472E-8BC0-F2B5BCE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4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2020-01-02T10:55:00Z</cp:lastPrinted>
  <dcterms:created xsi:type="dcterms:W3CDTF">2021-01-05T10:11:00Z</dcterms:created>
  <dcterms:modified xsi:type="dcterms:W3CDTF">2021-01-05T10:14:00Z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