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D" w:rsidRPr="002C289D" w:rsidRDefault="00900DF0" w:rsidP="002C289D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2C289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45043" wp14:editId="2117FF3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409C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C289D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19. januar 2016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2C289D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C289D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2C289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C289D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2C289D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9C8" w:rsidRPr="00A201E9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10-12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C289D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2C289D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4409C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2C289D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2C289D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9</w:t>
                      </w:r>
                      <w:r w:rsidR="002C289D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. januar 2016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2C289D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C289D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2C289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C289D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2C289D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C289D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2C289D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89D" w:rsidRPr="002C289D">
        <w:rPr>
          <w:rFonts w:ascii="Times New Roman" w:hAnsi="Times New Roman"/>
          <w:sz w:val="22"/>
          <w:szCs w:val="22"/>
        </w:rPr>
        <w:t xml:space="preserve">Til organisationsbestyrelsen for </w:t>
      </w:r>
    </w:p>
    <w:p w:rsidR="002C289D" w:rsidRPr="002C289D" w:rsidRDefault="002C289D" w:rsidP="002C289D">
      <w:pPr>
        <w:rPr>
          <w:sz w:val="22"/>
          <w:szCs w:val="22"/>
        </w:rPr>
      </w:pPr>
      <w:proofErr w:type="spellStart"/>
      <w:r w:rsidRPr="002C289D">
        <w:rPr>
          <w:sz w:val="22"/>
          <w:szCs w:val="22"/>
        </w:rPr>
        <w:t>Lejerbo</w:t>
      </w:r>
      <w:proofErr w:type="spellEnd"/>
      <w:r w:rsidRPr="002C289D">
        <w:rPr>
          <w:sz w:val="22"/>
          <w:szCs w:val="22"/>
        </w:rPr>
        <w:t xml:space="preserve"> Herning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b/>
          <w:sz w:val="22"/>
          <w:szCs w:val="22"/>
        </w:rPr>
      </w:pPr>
      <w:r w:rsidRPr="002C289D">
        <w:rPr>
          <w:b/>
          <w:sz w:val="22"/>
          <w:szCs w:val="22"/>
        </w:rPr>
        <w:t>Indkaldelse til bestyrelsesmøde.</w:t>
      </w:r>
    </w:p>
    <w:p w:rsidR="002C289D" w:rsidRPr="002C289D" w:rsidRDefault="002C289D" w:rsidP="002C289D">
      <w:pPr>
        <w:rPr>
          <w:b/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Der indkaldes hermed til ordinært organisationsbestyrelsesmøde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b/>
          <w:sz w:val="22"/>
          <w:szCs w:val="22"/>
        </w:rPr>
      </w:pPr>
      <w:r w:rsidRPr="002C289D">
        <w:rPr>
          <w:b/>
          <w:sz w:val="22"/>
          <w:szCs w:val="22"/>
        </w:rPr>
        <w:t>Fredag, den 19. februar 2016 kl. 10.00 – 11.30.</w:t>
      </w:r>
    </w:p>
    <w:p w:rsidR="002C289D" w:rsidRPr="002C289D" w:rsidRDefault="002C289D" w:rsidP="002C289D">
      <w:pPr>
        <w:rPr>
          <w:b/>
          <w:sz w:val="22"/>
          <w:szCs w:val="22"/>
        </w:rPr>
      </w:pPr>
    </w:p>
    <w:p w:rsidR="002C289D" w:rsidRPr="002C289D" w:rsidRDefault="002C289D" w:rsidP="002C289D">
      <w:pPr>
        <w:rPr>
          <w:b/>
          <w:sz w:val="22"/>
          <w:szCs w:val="22"/>
        </w:rPr>
      </w:pPr>
      <w:r w:rsidRPr="002C289D">
        <w:rPr>
          <w:b/>
          <w:sz w:val="22"/>
          <w:szCs w:val="22"/>
        </w:rPr>
        <w:t>Mødet holdes på Vejle Center Hotel, Willy Sørensens Plads 3, 7100 Vejle.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b/>
          <w:sz w:val="22"/>
          <w:szCs w:val="22"/>
        </w:rPr>
      </w:pPr>
      <w:r w:rsidRPr="002C289D">
        <w:rPr>
          <w:b/>
          <w:sz w:val="22"/>
          <w:szCs w:val="22"/>
        </w:rPr>
        <w:t>Dagsorden: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Meddelelser fra administrationen</w:t>
      </w: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Godkendelse af regnskab, revisionsprotokol og budget</w:t>
      </w:r>
    </w:p>
    <w:p w:rsidR="002C289D" w:rsidRPr="00C337DD" w:rsidRDefault="002C289D" w:rsidP="00C337D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Nybyggeri/renovering</w:t>
      </w:r>
      <w:bookmarkStart w:id="0" w:name="_GoBack"/>
      <w:bookmarkEnd w:id="0"/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Valg til Landsrepræsentantskabet</w:t>
      </w: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Eventuelt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Kl. 12.00 vil der blive serveret frokost.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 xml:space="preserve">Såfremt du er forhindret i at deltage i mødet bedes du snarest give besked til undertegnede på 38 12 14 20 eller mail </w:t>
      </w:r>
      <w:hyperlink r:id="rId9" w:history="1">
        <w:r w:rsidRPr="002C289D">
          <w:rPr>
            <w:rStyle w:val="Hyperlink"/>
            <w:rFonts w:ascii="Times New Roman" w:hAnsi="Times New Roman"/>
            <w:sz w:val="22"/>
            <w:szCs w:val="22"/>
          </w:rPr>
          <w:t>tts@lejerbo.dk</w:t>
        </w:r>
      </w:hyperlink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.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Med venlig hilsen</w:t>
      </w:r>
    </w:p>
    <w:p w:rsidR="002C289D" w:rsidRPr="002C289D" w:rsidRDefault="002C289D" w:rsidP="002C289D">
      <w:pPr>
        <w:rPr>
          <w:b/>
          <w:sz w:val="22"/>
          <w:szCs w:val="22"/>
        </w:rPr>
      </w:pPr>
      <w:proofErr w:type="spellStart"/>
      <w:r w:rsidRPr="002C289D">
        <w:rPr>
          <w:b/>
          <w:sz w:val="22"/>
          <w:szCs w:val="22"/>
        </w:rPr>
        <w:t>Lejerbo</w:t>
      </w:r>
      <w:proofErr w:type="spellEnd"/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Forretningsfører Ebbe Johansson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Kopi til Tina Brorly.</w:t>
      </w:r>
    </w:p>
    <w:p w:rsidR="00E13878" w:rsidRPr="002C289D" w:rsidRDefault="00E13878" w:rsidP="00F909BE">
      <w:pPr>
        <w:pStyle w:val="Brdtekst"/>
        <w:rPr>
          <w:rFonts w:ascii="Times New Roman" w:hAnsi="Times New Roman"/>
          <w:sz w:val="22"/>
          <w:szCs w:val="22"/>
        </w:rPr>
      </w:pPr>
    </w:p>
    <w:p w:rsidR="00E13878" w:rsidRPr="002C289D" w:rsidRDefault="00E13878" w:rsidP="00F909BE">
      <w:pPr>
        <w:pStyle w:val="Brdtekst"/>
        <w:rPr>
          <w:rFonts w:ascii="Times New Roman" w:hAnsi="Times New Roman"/>
          <w:sz w:val="22"/>
          <w:szCs w:val="22"/>
        </w:rPr>
      </w:pPr>
    </w:p>
    <w:p w:rsidR="00E13878" w:rsidRPr="002C289D" w:rsidRDefault="00E13878" w:rsidP="00F909BE">
      <w:pPr>
        <w:pStyle w:val="Brdtekst"/>
        <w:rPr>
          <w:rFonts w:ascii="Times New Roman" w:hAnsi="Times New Roman"/>
          <w:sz w:val="22"/>
          <w:szCs w:val="22"/>
        </w:rPr>
      </w:pPr>
    </w:p>
    <w:p w:rsidR="00E13878" w:rsidRPr="002C289D" w:rsidRDefault="00E13878" w:rsidP="00F909BE">
      <w:pPr>
        <w:pStyle w:val="Brdtekst"/>
        <w:rPr>
          <w:rFonts w:ascii="Times New Roman" w:hAnsi="Times New Roman"/>
          <w:sz w:val="22"/>
          <w:szCs w:val="22"/>
        </w:rPr>
      </w:pPr>
    </w:p>
    <w:sectPr w:rsidR="00E13878" w:rsidRPr="002C289D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9D" w:rsidRDefault="002C289D" w:rsidP="005710B1">
      <w:r>
        <w:separator/>
      </w:r>
    </w:p>
  </w:endnote>
  <w:endnote w:type="continuationSeparator" w:id="0">
    <w:p w:rsidR="002C289D" w:rsidRDefault="002C289D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9D" w:rsidRDefault="002C289D" w:rsidP="005710B1">
      <w:r>
        <w:separator/>
      </w:r>
    </w:p>
  </w:footnote>
  <w:footnote w:type="continuationSeparator" w:id="0">
    <w:p w:rsidR="002C289D" w:rsidRDefault="002C289D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9D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289D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337DD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9D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9D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0EA9-95F8-4AA9-AFFB-65CBEF1B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3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2014-10-30T12:50:00Z</cp:lastPrinted>
  <dcterms:created xsi:type="dcterms:W3CDTF">2016-01-18T13:38:00Z</dcterms:created>
  <dcterms:modified xsi:type="dcterms:W3CDTF">2016-01-19T09:26:00Z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