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F8" w:rsidRPr="00472C1C" w:rsidRDefault="004013F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07.08.2017</w:t>
                            </w:r>
                            <w:proofErr w:type="gramEnd"/>
                          </w:p>
                          <w:p w:rsidR="004013F8" w:rsidRDefault="004013F8" w:rsidP="00900DF0">
                            <w:pPr>
                              <w:pStyle w:val="adresse"/>
                            </w:pPr>
                          </w:p>
                          <w:p w:rsidR="004013F8" w:rsidRPr="00CF56CD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013F8" w:rsidRPr="00B14E02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835950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013F8" w:rsidRPr="00835950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13F8" w:rsidRPr="004409C8" w:rsidRDefault="004013F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013F8" w:rsidRPr="00472C1C" w:rsidRDefault="004013F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07.08.2017</w:t>
                      </w:r>
                      <w:proofErr w:type="gramEnd"/>
                    </w:p>
                    <w:p w:rsidR="004013F8" w:rsidRDefault="004013F8" w:rsidP="00900DF0">
                      <w:pPr>
                        <w:pStyle w:val="adresse"/>
                      </w:pPr>
                    </w:p>
                    <w:p w:rsidR="004013F8" w:rsidRPr="00CF56CD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013F8" w:rsidRPr="00B14E02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835950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013F8" w:rsidRPr="00835950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A201E9" w:rsidRDefault="004013F8" w:rsidP="00900DF0">
                      <w:pPr>
                        <w:pStyle w:val="adresse"/>
                      </w:pP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013F8" w:rsidRPr="00A201E9" w:rsidRDefault="004013F8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13F8" w:rsidRPr="004409C8" w:rsidRDefault="004013F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9E3F60">
        <w:rPr>
          <w:szCs w:val="22"/>
        </w:rPr>
        <w:t xml:space="preserve">ifølge aftale </w:t>
      </w:r>
      <w:r w:rsidR="00F601D6">
        <w:rPr>
          <w:szCs w:val="22"/>
        </w:rPr>
        <w:t>med formanden, til bestyrelsesmøde</w:t>
      </w:r>
    </w:p>
    <w:p w:rsidR="001267BF" w:rsidRDefault="001267BF" w:rsidP="001267BF">
      <w:pPr>
        <w:rPr>
          <w:szCs w:val="22"/>
        </w:rPr>
      </w:pPr>
    </w:p>
    <w:p w:rsidR="001267BF" w:rsidRDefault="009E3F60" w:rsidP="00E56717">
      <w:pPr>
        <w:ind w:right="-142"/>
        <w:rPr>
          <w:b/>
          <w:szCs w:val="22"/>
        </w:rPr>
      </w:pPr>
      <w:r>
        <w:rPr>
          <w:b/>
          <w:szCs w:val="22"/>
        </w:rPr>
        <w:t>onsdag den 23. august</w:t>
      </w:r>
      <w:r w:rsidR="000D0DAB">
        <w:rPr>
          <w:b/>
          <w:szCs w:val="22"/>
        </w:rPr>
        <w:t xml:space="preserve"> 201</w:t>
      </w:r>
      <w:r w:rsidR="00E56717">
        <w:rPr>
          <w:b/>
          <w:szCs w:val="22"/>
        </w:rPr>
        <w:t>7</w:t>
      </w:r>
      <w:r w:rsidR="001267BF">
        <w:rPr>
          <w:b/>
          <w:szCs w:val="22"/>
        </w:rPr>
        <w:t xml:space="preserve"> kl. 1</w:t>
      </w:r>
      <w:r w:rsidR="004013F8">
        <w:rPr>
          <w:b/>
          <w:szCs w:val="22"/>
        </w:rPr>
        <w:t>8</w:t>
      </w:r>
      <w:r w:rsidR="003C21E4">
        <w:rPr>
          <w:b/>
          <w:szCs w:val="22"/>
        </w:rPr>
        <w:t xml:space="preserve">.00 på </w:t>
      </w:r>
      <w:proofErr w:type="spellStart"/>
      <w:r w:rsidR="003C21E4">
        <w:rPr>
          <w:b/>
          <w:szCs w:val="22"/>
        </w:rPr>
        <w:t>Thigesvej</w:t>
      </w:r>
      <w:proofErr w:type="spellEnd"/>
      <w:r w:rsidR="003C21E4">
        <w:rPr>
          <w:b/>
          <w:szCs w:val="22"/>
        </w:rPr>
        <w:t xml:space="preserve">, </w:t>
      </w:r>
      <w:r w:rsidR="00511A32">
        <w:rPr>
          <w:b/>
          <w:szCs w:val="22"/>
        </w:rPr>
        <w:t xml:space="preserve">i </w:t>
      </w:r>
      <w:r w:rsidR="003C21E4">
        <w:rPr>
          <w:b/>
          <w:szCs w:val="22"/>
        </w:rPr>
        <w:t>fælleslokalet.</w:t>
      </w:r>
    </w:p>
    <w:p w:rsidR="00E56717" w:rsidRDefault="004013F8" w:rsidP="00E56717">
      <w:pPr>
        <w:ind w:right="-142"/>
        <w:rPr>
          <w:b/>
          <w:szCs w:val="22"/>
        </w:rPr>
      </w:pPr>
      <w:r>
        <w:rPr>
          <w:b/>
          <w:szCs w:val="22"/>
        </w:rPr>
        <w:t>(der serveres et let traktement, ved ankomst).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9E3F60">
        <w:rPr>
          <w:szCs w:val="22"/>
        </w:rPr>
        <w:t>20.04.2017</w:t>
      </w:r>
      <w:proofErr w:type="gramEnd"/>
    </w:p>
    <w:p w:rsidR="004013F8" w:rsidRDefault="004013F8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4013F8" w:rsidRDefault="004013F8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Hovedbestyrelsen</w:t>
      </w:r>
    </w:p>
    <w:p w:rsidR="001267BF" w:rsidRDefault="004013F8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 w:rsidR="001013D5">
        <w:rPr>
          <w:szCs w:val="22"/>
        </w:rPr>
        <w:tab/>
      </w:r>
      <w:r w:rsidR="009E3F60">
        <w:rPr>
          <w:szCs w:val="22"/>
        </w:rPr>
        <w:t>Status afd. 75-0</w:t>
      </w:r>
      <w:r>
        <w:rPr>
          <w:szCs w:val="22"/>
        </w:rPr>
        <w:t xml:space="preserve"> ved formanden</w:t>
      </w:r>
    </w:p>
    <w:p w:rsidR="004013F8" w:rsidRDefault="004013F8" w:rsidP="001267BF">
      <w:pPr>
        <w:ind w:left="567" w:hanging="567"/>
        <w:rPr>
          <w:szCs w:val="22"/>
        </w:rPr>
      </w:pPr>
      <w:r>
        <w:rPr>
          <w:szCs w:val="22"/>
        </w:rPr>
        <w:t>5.      Orientering af formanden om diverse i afd. 86-0</w:t>
      </w:r>
    </w:p>
    <w:p w:rsidR="006104DA" w:rsidRDefault="004013F8" w:rsidP="006104DA">
      <w:pPr>
        <w:rPr>
          <w:szCs w:val="22"/>
        </w:rPr>
      </w:pPr>
      <w:r>
        <w:rPr>
          <w:szCs w:val="22"/>
        </w:rPr>
        <w:t>6</w:t>
      </w:r>
      <w:r w:rsidR="006104DA">
        <w:rPr>
          <w:szCs w:val="22"/>
        </w:rPr>
        <w:t xml:space="preserve">.      </w:t>
      </w:r>
      <w:r w:rsidR="009E3F60">
        <w:rPr>
          <w:szCs w:val="22"/>
        </w:rPr>
        <w:t>Køb af Alfa-grunden Sunds</w:t>
      </w:r>
    </w:p>
    <w:p w:rsidR="009E3F60" w:rsidRDefault="004013F8" w:rsidP="006104DA">
      <w:pPr>
        <w:rPr>
          <w:szCs w:val="22"/>
        </w:rPr>
      </w:pPr>
      <w:r>
        <w:rPr>
          <w:szCs w:val="22"/>
        </w:rPr>
        <w:t>7</w:t>
      </w:r>
      <w:r w:rsidR="009E3F60">
        <w:rPr>
          <w:szCs w:val="22"/>
        </w:rPr>
        <w:t>.      Boligsocial helhedsplan</w:t>
      </w:r>
    </w:p>
    <w:p w:rsidR="004013F8" w:rsidRDefault="004013F8" w:rsidP="006104DA">
      <w:pPr>
        <w:rPr>
          <w:szCs w:val="22"/>
        </w:rPr>
      </w:pPr>
      <w:r>
        <w:rPr>
          <w:szCs w:val="22"/>
        </w:rPr>
        <w:t>8.      Ventelister</w:t>
      </w:r>
    </w:p>
    <w:p w:rsidR="004013F8" w:rsidRDefault="004013F8" w:rsidP="006104DA">
      <w:pPr>
        <w:rPr>
          <w:szCs w:val="22"/>
        </w:rPr>
      </w:pPr>
      <w:r>
        <w:rPr>
          <w:szCs w:val="22"/>
        </w:rPr>
        <w:t>9.      Dialogmøde med Herning Kommune 25. august 2017</w:t>
      </w:r>
    </w:p>
    <w:p w:rsidR="003C21E4" w:rsidRDefault="004013F8" w:rsidP="006104DA">
      <w:pPr>
        <w:rPr>
          <w:szCs w:val="22"/>
        </w:rPr>
      </w:pPr>
      <w:r>
        <w:rPr>
          <w:szCs w:val="22"/>
        </w:rPr>
        <w:t xml:space="preserve">10.    </w:t>
      </w:r>
      <w:r w:rsidR="009E3F60">
        <w:rPr>
          <w:szCs w:val="22"/>
        </w:rPr>
        <w:t>Orientering om udar</w:t>
      </w:r>
      <w:r w:rsidR="003C21E4">
        <w:rPr>
          <w:szCs w:val="22"/>
        </w:rPr>
        <w:t>bejdelse af regnskab og budget.</w:t>
      </w:r>
    </w:p>
    <w:p w:rsidR="000D0DAB" w:rsidRDefault="004013F8" w:rsidP="00603A1A">
      <w:pPr>
        <w:ind w:left="567" w:hanging="567"/>
        <w:rPr>
          <w:szCs w:val="22"/>
        </w:rPr>
      </w:pPr>
      <w:r>
        <w:rPr>
          <w:szCs w:val="22"/>
        </w:rPr>
        <w:t>11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</w:r>
      <w:r>
        <w:rPr>
          <w:szCs w:val="22"/>
        </w:rPr>
        <w:t>M</w:t>
      </w:r>
      <w:r w:rsidR="00E56717">
        <w:rPr>
          <w:szCs w:val="22"/>
        </w:rPr>
        <w:t>ålsætninger og visioner</w:t>
      </w:r>
    </w:p>
    <w:p w:rsidR="00674FCC" w:rsidRDefault="004013F8" w:rsidP="0025481E">
      <w:pPr>
        <w:ind w:left="567" w:hanging="567"/>
        <w:rPr>
          <w:szCs w:val="22"/>
        </w:rPr>
      </w:pPr>
      <w:r>
        <w:rPr>
          <w:szCs w:val="22"/>
        </w:rPr>
        <w:t>12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bookmarkStart w:id="0" w:name="_GoBack"/>
      <w:bookmarkEnd w:id="0"/>
      <w:r w:rsidRPr="00511A32">
        <w:rPr>
          <w:sz w:val="18"/>
          <w:szCs w:val="18"/>
        </w:rPr>
        <w:t xml:space="preserve"> </w:t>
      </w:r>
      <w:r w:rsidR="003C21E4" w:rsidRPr="00511A32">
        <w:rPr>
          <w:sz w:val="18"/>
          <w:szCs w:val="18"/>
        </w:rPr>
        <w:t xml:space="preserve">(næste møde 30. nov. 2017, </w:t>
      </w:r>
      <w:r w:rsidR="004013F8" w:rsidRPr="00511A32">
        <w:rPr>
          <w:sz w:val="18"/>
          <w:szCs w:val="18"/>
        </w:rPr>
        <w:t xml:space="preserve">Almene boligdage, </w:t>
      </w:r>
      <w:r w:rsidR="003C21E4" w:rsidRPr="00511A32">
        <w:rPr>
          <w:sz w:val="18"/>
          <w:szCs w:val="18"/>
        </w:rPr>
        <w:t>og julefrokost</w:t>
      </w:r>
      <w:r w:rsidR="00511A32" w:rsidRPr="00511A32">
        <w:rPr>
          <w:sz w:val="18"/>
          <w:szCs w:val="18"/>
        </w:rPr>
        <w:t xml:space="preserve"> evt.</w:t>
      </w:r>
      <w:r w:rsidR="003C21E4" w:rsidRPr="00511A32">
        <w:rPr>
          <w:sz w:val="18"/>
          <w:szCs w:val="18"/>
        </w:rPr>
        <w:t xml:space="preserve"> i </w:t>
      </w:r>
      <w:r w:rsidRPr="00511A32">
        <w:rPr>
          <w:sz w:val="18"/>
          <w:szCs w:val="18"/>
        </w:rPr>
        <w:t>Kongrescentret</w:t>
      </w:r>
      <w:r w:rsidR="003C21E4" w:rsidRPr="00511A32">
        <w:rPr>
          <w:sz w:val="18"/>
          <w:szCs w:val="18"/>
        </w:rPr>
        <w:t>).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F8" w:rsidRDefault="004013F8" w:rsidP="005710B1">
      <w:r>
        <w:separator/>
      </w:r>
    </w:p>
  </w:endnote>
  <w:endnote w:type="continuationSeparator" w:id="0">
    <w:p w:rsidR="004013F8" w:rsidRDefault="004013F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F8" w:rsidRDefault="004013F8" w:rsidP="005710B1">
      <w:r>
        <w:separator/>
      </w:r>
    </w:p>
  </w:footnote>
  <w:footnote w:type="continuationSeparator" w:id="0">
    <w:p w:rsidR="004013F8" w:rsidRDefault="004013F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4013F8" w:rsidRDefault="004013F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73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96410"/>
    <w:rsid w:val="005A042A"/>
    <w:rsid w:val="005A77E5"/>
    <w:rsid w:val="005F67D2"/>
    <w:rsid w:val="006002DC"/>
    <w:rsid w:val="00603A1A"/>
    <w:rsid w:val="00603D86"/>
    <w:rsid w:val="006104DA"/>
    <w:rsid w:val="00624516"/>
    <w:rsid w:val="00657DC2"/>
    <w:rsid w:val="00670797"/>
    <w:rsid w:val="00674FCC"/>
    <w:rsid w:val="00685F29"/>
    <w:rsid w:val="00686BBA"/>
    <w:rsid w:val="006B7C88"/>
    <w:rsid w:val="006C51DE"/>
    <w:rsid w:val="006D5E4A"/>
    <w:rsid w:val="007048AA"/>
    <w:rsid w:val="00714BB0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5220"/>
    <w:rsid w:val="009D46B5"/>
    <w:rsid w:val="009E2073"/>
    <w:rsid w:val="009E3F60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6EBD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13878"/>
    <w:rsid w:val="00E37EB7"/>
    <w:rsid w:val="00E42257"/>
    <w:rsid w:val="00E54AC0"/>
    <w:rsid w:val="00E55129"/>
    <w:rsid w:val="00E56717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7F38-FC70-402E-9886-DD004047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36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2016-08-23T09:09:00Z</cp:lastPrinted>
  <dcterms:created xsi:type="dcterms:W3CDTF">2017-08-07T06:32:00Z</dcterms:created>
  <dcterms:modified xsi:type="dcterms:W3CDTF">2017-08-07T10:44:00Z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