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B88" w:rsidRPr="00472C1C" w:rsidRDefault="00FD5B8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13.11.2018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</w:pPr>
                          </w:p>
                          <w:p w:rsidR="00FD5B88" w:rsidRPr="00CF56CD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FD5B88" w:rsidRPr="00B14E02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D5B88" w:rsidRPr="00835950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FD5B88" w:rsidRPr="00A201E9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FD5B88" w:rsidRDefault="00FD5B8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FD5B88" w:rsidRPr="00A201E9" w:rsidRDefault="00FD5B88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FD5B88" w:rsidRPr="004409C8" w:rsidRDefault="00FD5B88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FD5B88" w:rsidRPr="00472C1C" w:rsidRDefault="00FD5B8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13.11.2018</w:t>
                      </w:r>
                    </w:p>
                    <w:p w:rsidR="00FD5B88" w:rsidRDefault="00FD5B88" w:rsidP="00900DF0">
                      <w:pPr>
                        <w:pStyle w:val="adresse"/>
                      </w:pPr>
                    </w:p>
                    <w:p w:rsidR="00FD5B88" w:rsidRPr="00CF56CD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FD5B88" w:rsidRPr="00B14E02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FD5B88" w:rsidRPr="00835950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FD5B88" w:rsidRPr="00A201E9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FD5B88" w:rsidRDefault="00FD5B8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FD5B88" w:rsidRPr="00A201E9" w:rsidRDefault="00FD5B88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FD5B88" w:rsidRPr="004409C8" w:rsidRDefault="00FD5B88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026D6E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on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 w:rsidR="0076303B">
        <w:rPr>
          <w:rFonts w:cs="Arial"/>
          <w:b/>
          <w:bCs/>
          <w:sz w:val="24"/>
          <w:szCs w:val="24"/>
        </w:rPr>
        <w:t>5. december</w:t>
      </w:r>
      <w:r w:rsidR="00A54375">
        <w:rPr>
          <w:rFonts w:cs="Arial"/>
          <w:b/>
          <w:bCs/>
          <w:sz w:val="24"/>
          <w:szCs w:val="24"/>
        </w:rPr>
        <w:t xml:space="preserve"> 2018, kl. </w:t>
      </w:r>
      <w:r w:rsidR="0076303B">
        <w:rPr>
          <w:rFonts w:cs="Arial"/>
          <w:b/>
          <w:bCs/>
          <w:sz w:val="24"/>
          <w:szCs w:val="24"/>
        </w:rPr>
        <w:t>19.00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5C60BA" w:rsidRPr="005C60BA">
        <w:rPr>
          <w:rFonts w:cs="Arial"/>
          <w:b/>
          <w:bCs/>
          <w:sz w:val="24"/>
          <w:szCs w:val="24"/>
        </w:rPr>
        <w:t xml:space="preserve">på Hotel </w:t>
      </w:r>
      <w:proofErr w:type="spellStart"/>
      <w:r w:rsidR="005C60BA"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="005C60BA" w:rsidRPr="005C60BA">
        <w:rPr>
          <w:rFonts w:cs="Arial"/>
          <w:b/>
          <w:bCs/>
          <w:sz w:val="24"/>
          <w:szCs w:val="24"/>
        </w:rPr>
        <w:t>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</w:t>
      </w:r>
      <w:r w:rsidR="00080EA6">
        <w:rPr>
          <w:rFonts w:cs="Arial"/>
          <w:b/>
          <w:sz w:val="24"/>
          <w:szCs w:val="24"/>
        </w:rPr>
        <w:t>julemiddag</w:t>
      </w:r>
      <w:r w:rsidRPr="005C60BA">
        <w:rPr>
          <w:rFonts w:cs="Arial"/>
          <w:b/>
          <w:sz w:val="24"/>
          <w:szCs w:val="24"/>
        </w:rPr>
        <w:t xml:space="preserve">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r w:rsidR="0076303B">
        <w:rPr>
          <w:szCs w:val="22"/>
        </w:rPr>
        <w:t>2</w:t>
      </w:r>
      <w:r w:rsidR="00D61019">
        <w:rPr>
          <w:szCs w:val="22"/>
        </w:rPr>
        <w:t>6</w:t>
      </w:r>
      <w:r w:rsidR="0076303B">
        <w:rPr>
          <w:szCs w:val="22"/>
        </w:rPr>
        <w:t>.09.2018</w:t>
      </w:r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FD5B88" w:rsidRDefault="00FD5B88" w:rsidP="00FD5B88">
      <w:pPr>
        <w:ind w:left="567" w:hanging="567"/>
        <w:rPr>
          <w:szCs w:val="22"/>
        </w:rPr>
      </w:pPr>
      <w:r>
        <w:rPr>
          <w:szCs w:val="22"/>
        </w:rPr>
        <w:t>3.      Boligsocial helhedsplan</w:t>
      </w:r>
    </w:p>
    <w:p w:rsidR="00FD5B88" w:rsidRDefault="00A4520B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Nybygger</w:t>
      </w:r>
      <w:r w:rsidR="00FD5B88">
        <w:rPr>
          <w:szCs w:val="22"/>
        </w:rPr>
        <w:t>i og renovering</w:t>
      </w:r>
    </w:p>
    <w:p w:rsidR="00FD5B88" w:rsidRDefault="00FD5B88" w:rsidP="001267BF">
      <w:pPr>
        <w:ind w:left="567" w:hanging="567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>Nyt fra adm</w:t>
      </w:r>
      <w:r w:rsidR="00A4520B">
        <w:rPr>
          <w:szCs w:val="22"/>
        </w:rPr>
        <w:t>inistrationen</w:t>
      </w:r>
    </w:p>
    <w:p w:rsidR="00FD5B88" w:rsidRDefault="00A4520B" w:rsidP="00FD5B88">
      <w:pPr>
        <w:rPr>
          <w:szCs w:val="22"/>
        </w:rPr>
      </w:pPr>
      <w:r>
        <w:rPr>
          <w:szCs w:val="22"/>
        </w:rPr>
        <w:t>6.      Nyt fra hovedbestyrelsen</w:t>
      </w:r>
    </w:p>
    <w:p w:rsidR="00FD5B88" w:rsidRDefault="00FD5B88" w:rsidP="00FD5B88">
      <w:pPr>
        <w:rPr>
          <w:szCs w:val="22"/>
        </w:rPr>
      </w:pPr>
      <w:r>
        <w:rPr>
          <w:szCs w:val="22"/>
        </w:rPr>
        <w:t>7.      Visioner</w:t>
      </w:r>
    </w:p>
    <w:p w:rsidR="00C84D94" w:rsidRDefault="00FD5B88" w:rsidP="00FD5B88">
      <w:pPr>
        <w:rPr>
          <w:szCs w:val="22"/>
        </w:rPr>
      </w:pPr>
      <w:r>
        <w:rPr>
          <w:szCs w:val="22"/>
        </w:rPr>
        <w:t xml:space="preserve">8.      </w:t>
      </w:r>
      <w:r w:rsidR="00A11393">
        <w:rPr>
          <w:szCs w:val="22"/>
        </w:rPr>
        <w:t>Næste møde</w:t>
      </w:r>
    </w:p>
    <w:p w:rsidR="00674FCC" w:rsidRDefault="00FD5B88" w:rsidP="0025481E">
      <w:pPr>
        <w:ind w:left="567" w:hanging="567"/>
        <w:rPr>
          <w:szCs w:val="22"/>
        </w:rPr>
      </w:pPr>
      <w:r>
        <w:rPr>
          <w:szCs w:val="22"/>
        </w:rPr>
        <w:t>9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8" w:rsidRDefault="00FD5B88" w:rsidP="005710B1">
      <w:r>
        <w:separator/>
      </w:r>
    </w:p>
  </w:endnote>
  <w:endnote w:type="continuationSeparator" w:id="0">
    <w:p w:rsidR="00FD5B88" w:rsidRDefault="00FD5B8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8" w:rsidRDefault="00FD5B8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8" w:rsidRDefault="00FD5B88" w:rsidP="005710B1">
      <w:r>
        <w:separator/>
      </w:r>
    </w:p>
  </w:footnote>
  <w:footnote w:type="continuationSeparator" w:id="0">
    <w:p w:rsidR="00FD5B88" w:rsidRDefault="00FD5B8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8" w:rsidRDefault="00FD5B8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8" w:rsidRDefault="00FD5B88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FD5B88" w:rsidRDefault="00FD5B88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1059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751A"/>
    <w:rsid w:val="00AF036B"/>
    <w:rsid w:val="00B14E02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2AB-80AA-49FD-98A9-9F1E6B8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16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 Taulbjerg Slot</dc:creator>
  <cp:lastModifiedBy>Trine Taulbjerg Slot</cp:lastModifiedBy>
  <cp:revision>9</cp:revision>
  <cp:lastPrinted>2017-10-25T08:21:00Z</cp:lastPrinted>
  <dcterms:created xsi:type="dcterms:W3CDTF">2018-11-07T09:32:00Z</dcterms:created>
  <dcterms:modified xsi:type="dcterms:W3CDTF">2018-11-13T13:14:00Z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