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0BA" w:rsidRPr="00472C1C" w:rsidRDefault="005C60BA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07.05.2018</w:t>
                            </w:r>
                            <w:proofErr w:type="gramEnd"/>
                          </w:p>
                          <w:p w:rsidR="005C60BA" w:rsidRDefault="005C60BA" w:rsidP="00900DF0">
                            <w:pPr>
                              <w:pStyle w:val="adresse"/>
                            </w:pPr>
                          </w:p>
                          <w:p w:rsidR="005C60BA" w:rsidRPr="00CF56CD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C60BA" w:rsidRPr="00B14E02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835950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C60BA" w:rsidRPr="00835950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C60BA" w:rsidRDefault="007212E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7212EF" w:rsidRPr="00A201E9" w:rsidRDefault="007212E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  <w:bookmarkStart w:id="0" w:name="_GoBack"/>
                            <w:bookmarkEnd w:id="0"/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0BA" w:rsidRPr="00A201E9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C60BA" w:rsidRDefault="005C60B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5C60BA" w:rsidRPr="00A201E9" w:rsidRDefault="005C60BA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5C60BA" w:rsidRPr="004409C8" w:rsidRDefault="005C60B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5C60BA" w:rsidRPr="00472C1C" w:rsidRDefault="005C60BA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07.05.2018</w:t>
                      </w:r>
                      <w:proofErr w:type="gramEnd"/>
                    </w:p>
                    <w:p w:rsidR="005C60BA" w:rsidRDefault="005C60BA" w:rsidP="00900DF0">
                      <w:pPr>
                        <w:pStyle w:val="adresse"/>
                      </w:pPr>
                    </w:p>
                    <w:p w:rsidR="005C60BA" w:rsidRPr="00CF56CD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C60BA" w:rsidRPr="00B14E02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835950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5C60BA" w:rsidRPr="00835950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C60BA" w:rsidRPr="00A201E9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5C60BA" w:rsidRPr="00A201E9" w:rsidRDefault="005C60B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A201E9" w:rsidRDefault="005C60BA" w:rsidP="00900DF0">
                      <w:pPr>
                        <w:pStyle w:val="adresse"/>
                      </w:pPr>
                    </w:p>
                    <w:p w:rsidR="005C60BA" w:rsidRPr="00A201E9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C60BA" w:rsidRDefault="007212E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7212EF" w:rsidRPr="00A201E9" w:rsidRDefault="007212E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  <w:bookmarkStart w:id="1" w:name="_GoBack"/>
                      <w:bookmarkEnd w:id="1"/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C60BA" w:rsidRPr="00A201E9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C60BA" w:rsidRDefault="005C60B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5C60BA" w:rsidRPr="00A201E9" w:rsidRDefault="005C60BA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5C60BA" w:rsidRPr="004409C8" w:rsidRDefault="005C60B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9E3F60">
        <w:rPr>
          <w:szCs w:val="22"/>
        </w:rPr>
        <w:t xml:space="preserve">ifølge aftale </w:t>
      </w:r>
      <w:r w:rsidR="00F601D6">
        <w:rPr>
          <w:szCs w:val="22"/>
        </w:rPr>
        <w:t>med formanden,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5C60BA" w:rsidP="00B94FE1">
      <w:pPr>
        <w:jc w:val="center"/>
        <w:rPr>
          <w:rFonts w:cs="Arial"/>
          <w:b/>
          <w:bCs/>
          <w:sz w:val="24"/>
          <w:szCs w:val="24"/>
        </w:rPr>
      </w:pPr>
      <w:r w:rsidRPr="005C60BA">
        <w:rPr>
          <w:rFonts w:cs="Arial"/>
          <w:b/>
          <w:bCs/>
          <w:sz w:val="24"/>
          <w:szCs w:val="24"/>
        </w:rPr>
        <w:t xml:space="preserve">torsdag den 7. juni 2018, kl. 18.00 på Hotel </w:t>
      </w:r>
      <w:proofErr w:type="spellStart"/>
      <w:r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Pr="005C60BA">
        <w:rPr>
          <w:rFonts w:cs="Arial"/>
          <w:b/>
          <w:bCs/>
          <w:sz w:val="24"/>
          <w:szCs w:val="24"/>
        </w:rPr>
        <w:t>.</w:t>
      </w:r>
    </w:p>
    <w:p w:rsidR="00E56717" w:rsidRDefault="004013F8" w:rsidP="00B94FE1">
      <w:pPr>
        <w:ind w:right="-142"/>
        <w:jc w:val="center"/>
        <w:rPr>
          <w:rFonts w:cs="Arial"/>
          <w:b/>
          <w:sz w:val="24"/>
          <w:szCs w:val="24"/>
        </w:rPr>
      </w:pPr>
      <w:r w:rsidRPr="005C60BA">
        <w:rPr>
          <w:rFonts w:cs="Arial"/>
          <w:b/>
          <w:sz w:val="24"/>
          <w:szCs w:val="24"/>
        </w:rPr>
        <w:t xml:space="preserve">(der serveres et let traktement,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Pr="005C60BA">
        <w:rPr>
          <w:rFonts w:cs="Arial"/>
          <w:b/>
          <w:sz w:val="24"/>
          <w:szCs w:val="24"/>
        </w:rPr>
        <w:t>).</w:t>
      </w:r>
    </w:p>
    <w:p w:rsidR="00F827A6" w:rsidRPr="005C60BA" w:rsidRDefault="00F827A6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Driftschef Ole Aastrup deltager denne gang.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447572">
        <w:rPr>
          <w:szCs w:val="22"/>
        </w:rPr>
        <w:t>16.02.2018</w:t>
      </w:r>
      <w:proofErr w:type="gramEnd"/>
      <w:r w:rsidR="00447572">
        <w:rPr>
          <w:szCs w:val="22"/>
        </w:rPr>
        <w:t>.</w:t>
      </w:r>
    </w:p>
    <w:p w:rsidR="004013F8" w:rsidRDefault="001D34D5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formanden.</w:t>
      </w:r>
    </w:p>
    <w:p w:rsidR="00C84D94" w:rsidRDefault="001D34D5" w:rsidP="001267BF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 xml:space="preserve">Nyt fra </w:t>
      </w:r>
      <w:r w:rsidR="00447572">
        <w:rPr>
          <w:szCs w:val="22"/>
        </w:rPr>
        <w:t>Hovedbestyrelsen.</w:t>
      </w:r>
    </w:p>
    <w:p w:rsidR="00447572" w:rsidRDefault="00586734" w:rsidP="00447572">
      <w:pPr>
        <w:ind w:left="567" w:hanging="567"/>
        <w:rPr>
          <w:szCs w:val="22"/>
        </w:rPr>
      </w:pPr>
      <w:r>
        <w:rPr>
          <w:szCs w:val="22"/>
        </w:rPr>
        <w:t>4</w:t>
      </w:r>
      <w:r w:rsidR="004013F8">
        <w:rPr>
          <w:szCs w:val="22"/>
        </w:rPr>
        <w:t>.</w:t>
      </w:r>
      <w:r w:rsidR="004013F8">
        <w:rPr>
          <w:szCs w:val="22"/>
        </w:rPr>
        <w:tab/>
        <w:t xml:space="preserve">Nyt fra </w:t>
      </w:r>
      <w:r w:rsidR="00447572">
        <w:rPr>
          <w:szCs w:val="22"/>
        </w:rPr>
        <w:t>administrationen.</w:t>
      </w:r>
    </w:p>
    <w:p w:rsidR="00447572" w:rsidRDefault="00447572" w:rsidP="00447572">
      <w:pPr>
        <w:ind w:left="567" w:hanging="567"/>
        <w:rPr>
          <w:szCs w:val="22"/>
        </w:rPr>
      </w:pPr>
      <w:r>
        <w:rPr>
          <w:szCs w:val="22"/>
        </w:rPr>
        <w:t>5.      Boligsocialhelhedsplan v/ Forretningsfører Ebbe Johansson.</w:t>
      </w:r>
    </w:p>
    <w:p w:rsidR="001267BF" w:rsidRDefault="00447572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4013F8">
        <w:rPr>
          <w:szCs w:val="22"/>
        </w:rPr>
        <w:t>.</w:t>
      </w:r>
      <w:r w:rsidR="001013D5">
        <w:rPr>
          <w:szCs w:val="22"/>
        </w:rPr>
        <w:tab/>
      </w:r>
      <w:r w:rsidR="007212EF">
        <w:rPr>
          <w:szCs w:val="22"/>
        </w:rPr>
        <w:t>Nybyggerier/renoveringer samt s</w:t>
      </w:r>
      <w:r w:rsidR="009E3F60">
        <w:rPr>
          <w:szCs w:val="22"/>
        </w:rPr>
        <w:t>tatus</w:t>
      </w:r>
      <w:r w:rsidR="007212EF">
        <w:rPr>
          <w:szCs w:val="22"/>
        </w:rPr>
        <w:t xml:space="preserve"> på</w:t>
      </w:r>
      <w:r w:rsidR="009E3F60">
        <w:rPr>
          <w:szCs w:val="22"/>
        </w:rPr>
        <w:t xml:space="preserve"> afd. 75-0</w:t>
      </w:r>
      <w:r>
        <w:rPr>
          <w:szCs w:val="22"/>
        </w:rPr>
        <w:t xml:space="preserve">, </w:t>
      </w:r>
      <w:r w:rsidR="001D34D5">
        <w:rPr>
          <w:szCs w:val="22"/>
        </w:rPr>
        <w:t>v/ formand Ulla-Helena Jensen.</w:t>
      </w:r>
    </w:p>
    <w:p w:rsidR="000D0DAB" w:rsidRDefault="00447572" w:rsidP="00603A1A">
      <w:pPr>
        <w:ind w:left="567" w:hanging="567"/>
        <w:rPr>
          <w:szCs w:val="22"/>
        </w:rPr>
      </w:pPr>
      <w:r>
        <w:rPr>
          <w:szCs w:val="22"/>
        </w:rPr>
        <w:t>7</w:t>
      </w:r>
      <w:r w:rsidR="000D0DAB">
        <w:rPr>
          <w:szCs w:val="22"/>
        </w:rPr>
        <w:t xml:space="preserve">. </w:t>
      </w:r>
      <w:r w:rsidR="000D0DAB">
        <w:rPr>
          <w:szCs w:val="22"/>
        </w:rPr>
        <w:tab/>
      </w:r>
      <w:r>
        <w:rPr>
          <w:szCs w:val="22"/>
        </w:rPr>
        <w:t>Effektiviseringer – dr</w:t>
      </w:r>
      <w:r w:rsidR="007212EF">
        <w:rPr>
          <w:szCs w:val="22"/>
        </w:rPr>
        <w:t>øftelser af processen ved Ole Aa</w:t>
      </w:r>
      <w:r>
        <w:rPr>
          <w:szCs w:val="22"/>
        </w:rPr>
        <w:t>strup.</w:t>
      </w:r>
    </w:p>
    <w:p w:rsidR="00C84D94" w:rsidRDefault="00447572" w:rsidP="00603A1A">
      <w:pPr>
        <w:ind w:left="567" w:hanging="567"/>
        <w:rPr>
          <w:szCs w:val="22"/>
        </w:rPr>
      </w:pPr>
      <w:r>
        <w:rPr>
          <w:szCs w:val="22"/>
        </w:rPr>
        <w:t>8</w:t>
      </w:r>
      <w:r w:rsidR="00C84D94">
        <w:rPr>
          <w:szCs w:val="22"/>
        </w:rPr>
        <w:t>.</w:t>
      </w:r>
      <w:r w:rsidR="00C84D94">
        <w:rPr>
          <w:szCs w:val="22"/>
        </w:rPr>
        <w:tab/>
        <w:t>Næste møde.</w:t>
      </w:r>
    </w:p>
    <w:p w:rsidR="00674FCC" w:rsidRDefault="00447572" w:rsidP="0025481E">
      <w:pPr>
        <w:ind w:left="567" w:hanging="567"/>
        <w:rPr>
          <w:szCs w:val="22"/>
        </w:rPr>
      </w:pPr>
      <w:r>
        <w:rPr>
          <w:szCs w:val="22"/>
        </w:rPr>
        <w:t>9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  <w:r w:rsidR="00C84D94">
        <w:rPr>
          <w:szCs w:val="22"/>
        </w:rPr>
        <w:t>.</w:t>
      </w: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1267BF" w:rsidRDefault="001267BF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BA" w:rsidRDefault="005C60BA" w:rsidP="005710B1">
      <w:r>
        <w:separator/>
      </w:r>
    </w:p>
  </w:endnote>
  <w:endnote w:type="continuationSeparator" w:id="0">
    <w:p w:rsidR="005C60BA" w:rsidRDefault="005C60B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BA" w:rsidRDefault="005C60BA" w:rsidP="005710B1">
      <w:r>
        <w:separator/>
      </w:r>
    </w:p>
  </w:footnote>
  <w:footnote w:type="continuationSeparator" w:id="0">
    <w:p w:rsidR="005C60BA" w:rsidRDefault="005C60B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BA" w:rsidRDefault="005C60B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5C60BA" w:rsidRDefault="005C60B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8396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BAC"/>
    <w:rsid w:val="004409C8"/>
    <w:rsid w:val="00447572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FCC"/>
    <w:rsid w:val="00685F29"/>
    <w:rsid w:val="00686BBA"/>
    <w:rsid w:val="006B7C88"/>
    <w:rsid w:val="006C51DE"/>
    <w:rsid w:val="006D5E4A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45ED-CF5B-4BE9-B57A-F92C9D30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38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2017-10-25T08:21:00Z</cp:lastPrinted>
  <dcterms:created xsi:type="dcterms:W3CDTF">2018-04-23T07:59:00Z</dcterms:created>
  <dcterms:modified xsi:type="dcterms:W3CDTF">2018-05-07T09:11:00Z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