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E80515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Herning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5C2" w:rsidRPr="00472C1C" w:rsidRDefault="002965C2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24.01.2019</w:t>
                            </w:r>
                            <w:proofErr w:type="gramEnd"/>
                          </w:p>
                          <w:p w:rsidR="002965C2" w:rsidRDefault="002965C2" w:rsidP="00900DF0">
                            <w:pPr>
                              <w:pStyle w:val="adresse"/>
                            </w:pPr>
                          </w:p>
                          <w:p w:rsidR="002965C2" w:rsidRPr="00CF56CD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965C2" w:rsidRPr="00B14E0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965C2" w:rsidRPr="00835950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kl. 10-14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965C2" w:rsidRPr="00A201E9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965C2" w:rsidRDefault="002965C2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2965C2" w:rsidRPr="00A201E9" w:rsidRDefault="002965C2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lukket</w:t>
                            </w:r>
                            <w:proofErr w:type="gramEnd"/>
                          </w:p>
                          <w:p w:rsidR="002965C2" w:rsidRPr="004409C8" w:rsidRDefault="002965C2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804D49" w:rsidRPr="00472C1C" w:rsidRDefault="00804D49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24.01.2019</w:t>
                      </w:r>
                      <w:proofErr w:type="gramEnd"/>
                    </w:p>
                    <w:p w:rsidR="00804D49" w:rsidRDefault="00804D49" w:rsidP="00900DF0">
                      <w:pPr>
                        <w:pStyle w:val="adresse"/>
                      </w:pPr>
                    </w:p>
                    <w:p w:rsidR="00804D49" w:rsidRPr="00CF56CD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04D4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04D4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804D4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804D49" w:rsidRPr="00B14E02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04D49" w:rsidRPr="00835950" w:rsidRDefault="00804D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804D49" w:rsidRPr="00835950" w:rsidRDefault="00804D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804D49" w:rsidRPr="00A201E9" w:rsidRDefault="00804D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804D49" w:rsidRPr="00A201E9" w:rsidRDefault="00804D49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04D49" w:rsidRPr="00A201E9" w:rsidRDefault="00804D49" w:rsidP="00900DF0">
                      <w:pPr>
                        <w:pStyle w:val="adresse"/>
                      </w:pPr>
                    </w:p>
                    <w:p w:rsidR="00804D49" w:rsidRPr="00A201E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04D4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kl. 10-14</w:t>
                      </w:r>
                    </w:p>
                    <w:p w:rsidR="00804D49" w:rsidRPr="00A201E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804D4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804D49" w:rsidRPr="00A201E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04D49" w:rsidRDefault="00804D49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804D49" w:rsidRPr="00A201E9" w:rsidRDefault="00804D49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lukket</w:t>
                      </w:r>
                      <w:proofErr w:type="gramEnd"/>
                    </w:p>
                    <w:p w:rsidR="00804D49" w:rsidRPr="004409C8" w:rsidRDefault="00804D49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CF35B1" w:rsidP="001267BF">
      <w:pPr>
        <w:rPr>
          <w:szCs w:val="22"/>
        </w:rPr>
      </w:pPr>
      <w:r>
        <w:rPr>
          <w:szCs w:val="22"/>
        </w:rPr>
        <w:t>Der indkaldes hermed</w:t>
      </w:r>
      <w:r w:rsidR="00F601D6">
        <w:rPr>
          <w:szCs w:val="22"/>
        </w:rPr>
        <w:t>, til bestyrelsesmøde</w:t>
      </w:r>
    </w:p>
    <w:p w:rsidR="001267BF" w:rsidRDefault="001267BF" w:rsidP="001267BF">
      <w:pPr>
        <w:rPr>
          <w:szCs w:val="22"/>
        </w:rPr>
      </w:pPr>
    </w:p>
    <w:p w:rsidR="005C60BA" w:rsidRPr="005C60BA" w:rsidRDefault="00804D49" w:rsidP="00B94FE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tor</w:t>
      </w:r>
      <w:r w:rsidR="004348FD">
        <w:rPr>
          <w:rFonts w:cs="Arial"/>
          <w:b/>
          <w:bCs/>
          <w:sz w:val="24"/>
          <w:szCs w:val="24"/>
        </w:rPr>
        <w:t xml:space="preserve">sdag den </w:t>
      </w:r>
      <w:r>
        <w:rPr>
          <w:rFonts w:cs="Arial"/>
          <w:b/>
          <w:bCs/>
          <w:sz w:val="24"/>
          <w:szCs w:val="24"/>
        </w:rPr>
        <w:t>21</w:t>
      </w:r>
      <w:r w:rsidR="0076303B">
        <w:rPr>
          <w:rFonts w:cs="Arial"/>
          <w:b/>
          <w:bCs/>
          <w:sz w:val="24"/>
          <w:szCs w:val="24"/>
        </w:rPr>
        <w:t xml:space="preserve">. </w:t>
      </w:r>
      <w:r>
        <w:rPr>
          <w:rFonts w:cs="Arial"/>
          <w:b/>
          <w:bCs/>
          <w:sz w:val="24"/>
          <w:szCs w:val="24"/>
        </w:rPr>
        <w:t>februar</w:t>
      </w:r>
      <w:r w:rsidR="00A54375">
        <w:rPr>
          <w:rFonts w:cs="Arial"/>
          <w:b/>
          <w:bCs/>
          <w:sz w:val="24"/>
          <w:szCs w:val="24"/>
        </w:rPr>
        <w:t xml:space="preserve"> 201</w:t>
      </w:r>
      <w:r>
        <w:rPr>
          <w:rFonts w:cs="Arial"/>
          <w:b/>
          <w:bCs/>
          <w:sz w:val="24"/>
          <w:szCs w:val="24"/>
        </w:rPr>
        <w:t>9</w:t>
      </w:r>
      <w:r w:rsidR="00A54375">
        <w:rPr>
          <w:rFonts w:cs="Arial"/>
          <w:b/>
          <w:bCs/>
          <w:sz w:val="24"/>
          <w:szCs w:val="24"/>
        </w:rPr>
        <w:t xml:space="preserve">, kl. </w:t>
      </w:r>
      <w:r>
        <w:rPr>
          <w:rFonts w:cs="Arial"/>
          <w:b/>
          <w:bCs/>
          <w:sz w:val="24"/>
          <w:szCs w:val="24"/>
        </w:rPr>
        <w:t>18.30</w:t>
      </w:r>
      <w:r w:rsidR="00CB4D3B">
        <w:rPr>
          <w:rFonts w:cs="Arial"/>
          <w:b/>
          <w:bCs/>
          <w:sz w:val="24"/>
          <w:szCs w:val="24"/>
        </w:rPr>
        <w:t xml:space="preserve"> </w:t>
      </w:r>
      <w:r w:rsidR="005C60BA" w:rsidRPr="005C60BA">
        <w:rPr>
          <w:rFonts w:cs="Arial"/>
          <w:b/>
          <w:bCs/>
          <w:sz w:val="24"/>
          <w:szCs w:val="24"/>
        </w:rPr>
        <w:t xml:space="preserve">på Hotel </w:t>
      </w:r>
      <w:proofErr w:type="spellStart"/>
      <w:r w:rsidR="005C60BA" w:rsidRPr="005C60BA">
        <w:rPr>
          <w:rFonts w:cs="Arial"/>
          <w:b/>
          <w:bCs/>
          <w:sz w:val="24"/>
          <w:szCs w:val="24"/>
        </w:rPr>
        <w:t>Eyde</w:t>
      </w:r>
      <w:proofErr w:type="spellEnd"/>
      <w:r w:rsidR="005C60BA" w:rsidRPr="005C60BA">
        <w:rPr>
          <w:rFonts w:cs="Arial"/>
          <w:b/>
          <w:bCs/>
          <w:sz w:val="24"/>
          <w:szCs w:val="24"/>
        </w:rPr>
        <w:t>.</w:t>
      </w:r>
    </w:p>
    <w:p w:rsidR="00E56717" w:rsidRDefault="002965C2" w:rsidP="00B94FE1">
      <w:pPr>
        <w:ind w:right="-14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(der serveres mad</w:t>
      </w:r>
      <w:r w:rsidR="004013F8" w:rsidRPr="005C60BA">
        <w:rPr>
          <w:rFonts w:cs="Arial"/>
          <w:b/>
          <w:sz w:val="24"/>
          <w:szCs w:val="24"/>
        </w:rPr>
        <w:t xml:space="preserve"> </w:t>
      </w:r>
      <w:r w:rsidR="005C60BA" w:rsidRPr="005C60BA">
        <w:rPr>
          <w:rFonts w:cs="Arial"/>
          <w:b/>
          <w:sz w:val="24"/>
          <w:szCs w:val="24"/>
        </w:rPr>
        <w:t>efter mødet</w:t>
      </w:r>
      <w:r w:rsidR="004013F8" w:rsidRPr="005C60BA">
        <w:rPr>
          <w:rFonts w:cs="Arial"/>
          <w:b/>
          <w:sz w:val="24"/>
          <w:szCs w:val="24"/>
        </w:rPr>
        <w:t>).</w:t>
      </w:r>
    </w:p>
    <w:p w:rsidR="00E56717" w:rsidRDefault="00E56717" w:rsidP="00E56717">
      <w:pPr>
        <w:ind w:right="-142"/>
        <w:rPr>
          <w:szCs w:val="22"/>
        </w:rPr>
      </w:pPr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4013F8" w:rsidRDefault="004013F8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31114D" w:rsidRDefault="001267BF" w:rsidP="001267BF">
      <w:pPr>
        <w:ind w:left="567" w:hanging="567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 xml:space="preserve">Godkendelse af referat fra bestyrelsesmødet </w:t>
      </w:r>
      <w:r w:rsidR="000D0DAB">
        <w:rPr>
          <w:szCs w:val="22"/>
        </w:rPr>
        <w:t xml:space="preserve">den </w:t>
      </w:r>
      <w:proofErr w:type="gramStart"/>
      <w:r w:rsidR="00804D49">
        <w:rPr>
          <w:szCs w:val="22"/>
        </w:rPr>
        <w:t>05.12.2018</w:t>
      </w:r>
      <w:proofErr w:type="gramEnd"/>
    </w:p>
    <w:p w:rsidR="004013F8" w:rsidRDefault="00A11393" w:rsidP="001267BF">
      <w:pPr>
        <w:ind w:left="567" w:hanging="567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Nyt fra formanden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3.      Meddelelser fra administrationen</w:t>
      </w:r>
    </w:p>
    <w:p w:rsidR="002965C2" w:rsidRDefault="002965C2" w:rsidP="001267BF">
      <w:pPr>
        <w:ind w:left="567" w:hanging="567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Nyt fra Hovedbestyrelse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5</w:t>
      </w:r>
      <w:r w:rsidR="002965C2">
        <w:rPr>
          <w:szCs w:val="22"/>
        </w:rPr>
        <w:t>.      Godkendelse af regnskab, revisionsprotokol og budget.</w:t>
      </w:r>
    </w:p>
    <w:p w:rsidR="00FD5B88" w:rsidRDefault="008E5AC2" w:rsidP="001267BF">
      <w:pPr>
        <w:ind w:left="567" w:hanging="567"/>
        <w:rPr>
          <w:szCs w:val="22"/>
        </w:rPr>
      </w:pPr>
      <w:r>
        <w:rPr>
          <w:szCs w:val="22"/>
        </w:rPr>
        <w:t>6</w:t>
      </w:r>
      <w:r w:rsidR="00A4520B">
        <w:rPr>
          <w:szCs w:val="22"/>
        </w:rPr>
        <w:t>.</w:t>
      </w:r>
      <w:r w:rsidR="00A4520B">
        <w:rPr>
          <w:szCs w:val="22"/>
        </w:rPr>
        <w:tab/>
        <w:t>Nybygger</w:t>
      </w:r>
      <w:r w:rsidR="00FD5B88">
        <w:rPr>
          <w:szCs w:val="22"/>
        </w:rPr>
        <w:t>i og renovering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7</w:t>
      </w:r>
      <w:r w:rsidR="002965C2">
        <w:rPr>
          <w:szCs w:val="22"/>
        </w:rPr>
        <w:t>.      Udlejningssituationen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8</w:t>
      </w:r>
      <w:r w:rsidR="002965C2">
        <w:rPr>
          <w:szCs w:val="22"/>
        </w:rPr>
        <w:t>.</w:t>
      </w:r>
      <w:r w:rsidR="002965C2">
        <w:rPr>
          <w:szCs w:val="22"/>
        </w:rPr>
        <w:tab/>
        <w:t>Indkomne forslag</w:t>
      </w:r>
    </w:p>
    <w:p w:rsidR="002965C2" w:rsidRDefault="008E5AC2" w:rsidP="001267BF">
      <w:pPr>
        <w:ind w:left="567" w:hanging="567"/>
        <w:rPr>
          <w:szCs w:val="22"/>
        </w:rPr>
      </w:pPr>
      <w:r>
        <w:rPr>
          <w:szCs w:val="22"/>
        </w:rPr>
        <w:t>9</w:t>
      </w:r>
      <w:r w:rsidR="002965C2">
        <w:rPr>
          <w:szCs w:val="22"/>
        </w:rPr>
        <w:t xml:space="preserve">. </w:t>
      </w:r>
      <w:r w:rsidR="002965C2">
        <w:rPr>
          <w:szCs w:val="22"/>
        </w:rPr>
        <w:tab/>
        <w:t>Valg til Lejerbos Landsrepræsentantskab 2019</w:t>
      </w:r>
    </w:p>
    <w:p w:rsidR="00C84D94" w:rsidRDefault="008E5AC2" w:rsidP="00FD5B88">
      <w:pPr>
        <w:rPr>
          <w:szCs w:val="22"/>
        </w:rPr>
      </w:pPr>
      <w:r>
        <w:rPr>
          <w:szCs w:val="22"/>
        </w:rPr>
        <w:t xml:space="preserve">10.    </w:t>
      </w:r>
      <w:r w:rsidR="00A11393">
        <w:rPr>
          <w:szCs w:val="22"/>
        </w:rPr>
        <w:t>Næste møde</w:t>
      </w:r>
    </w:p>
    <w:p w:rsidR="00674FCC" w:rsidRDefault="008E5AC2" w:rsidP="0025481E">
      <w:pPr>
        <w:ind w:left="567" w:hanging="567"/>
        <w:rPr>
          <w:szCs w:val="22"/>
        </w:rPr>
      </w:pPr>
      <w:bookmarkStart w:id="0" w:name="_GoBack"/>
      <w:bookmarkEnd w:id="0"/>
      <w:r>
        <w:rPr>
          <w:szCs w:val="22"/>
        </w:rPr>
        <w:t>11</w:t>
      </w:r>
      <w:r w:rsidR="00511A32">
        <w:rPr>
          <w:szCs w:val="22"/>
        </w:rPr>
        <w:t>.</w:t>
      </w:r>
      <w:r w:rsidR="00511A32">
        <w:rPr>
          <w:szCs w:val="22"/>
        </w:rPr>
        <w:tab/>
        <w:t>Eventuelt</w:t>
      </w:r>
    </w:p>
    <w:p w:rsidR="00A54375" w:rsidRDefault="00A54375" w:rsidP="0025481E">
      <w:pPr>
        <w:ind w:left="567" w:hanging="567"/>
        <w:rPr>
          <w:szCs w:val="22"/>
        </w:rPr>
      </w:pPr>
      <w:r>
        <w:rPr>
          <w:szCs w:val="22"/>
        </w:rPr>
        <w:t xml:space="preserve">          </w:t>
      </w:r>
    </w:p>
    <w:p w:rsidR="002965C2" w:rsidRDefault="002965C2" w:rsidP="0025481E">
      <w:pPr>
        <w:ind w:left="567" w:hanging="567"/>
        <w:rPr>
          <w:szCs w:val="22"/>
        </w:rPr>
      </w:pPr>
    </w:p>
    <w:p w:rsidR="001267BF" w:rsidRPr="00511A32" w:rsidRDefault="00674FCC" w:rsidP="0025481E">
      <w:pPr>
        <w:ind w:left="567" w:hanging="567"/>
        <w:rPr>
          <w:sz w:val="18"/>
          <w:szCs w:val="18"/>
        </w:rPr>
      </w:pPr>
      <w:r w:rsidRPr="00511A32">
        <w:rPr>
          <w:sz w:val="18"/>
          <w:szCs w:val="18"/>
        </w:rPr>
        <w:t xml:space="preserve">        </w:t>
      </w:r>
      <w:r w:rsidR="00511A32">
        <w:rPr>
          <w:sz w:val="18"/>
          <w:szCs w:val="18"/>
        </w:rPr>
        <w:t xml:space="preserve">  </w:t>
      </w:r>
      <w:r w:rsidRPr="00511A32">
        <w:rPr>
          <w:sz w:val="18"/>
          <w:szCs w:val="18"/>
        </w:rPr>
        <w:t xml:space="preserve"> </w:t>
      </w:r>
    </w:p>
    <w:p w:rsidR="003C21E4" w:rsidRDefault="003C21E4" w:rsidP="001267BF">
      <w:pPr>
        <w:rPr>
          <w:szCs w:val="22"/>
        </w:rPr>
      </w:pPr>
    </w:p>
    <w:p w:rsidR="003C21E4" w:rsidRDefault="003C21E4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C2" w:rsidRDefault="002965C2" w:rsidP="005710B1">
      <w:r>
        <w:separator/>
      </w:r>
    </w:p>
  </w:endnote>
  <w:endnote w:type="continuationSeparator" w:id="0">
    <w:p w:rsidR="002965C2" w:rsidRDefault="002965C2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C2" w:rsidRDefault="002965C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C2" w:rsidRDefault="002965C2" w:rsidP="005710B1">
      <w:r>
        <w:separator/>
      </w:r>
    </w:p>
  </w:footnote>
  <w:footnote w:type="continuationSeparator" w:id="0">
    <w:p w:rsidR="002965C2" w:rsidRDefault="002965C2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C2" w:rsidRDefault="002965C2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C2" w:rsidRDefault="002965C2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2965C2" w:rsidRDefault="002965C2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11878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6D6E"/>
    <w:rsid w:val="00027C3B"/>
    <w:rsid w:val="00031E7A"/>
    <w:rsid w:val="00044881"/>
    <w:rsid w:val="00045463"/>
    <w:rsid w:val="000529D9"/>
    <w:rsid w:val="00052E74"/>
    <w:rsid w:val="000531E6"/>
    <w:rsid w:val="00057967"/>
    <w:rsid w:val="00063C1B"/>
    <w:rsid w:val="0007542F"/>
    <w:rsid w:val="00080EA6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70F10"/>
    <w:rsid w:val="00184B30"/>
    <w:rsid w:val="001937EE"/>
    <w:rsid w:val="001972BF"/>
    <w:rsid w:val="001B4AC7"/>
    <w:rsid w:val="001C272B"/>
    <w:rsid w:val="001D19F1"/>
    <w:rsid w:val="001D34D5"/>
    <w:rsid w:val="001D7A84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965C2"/>
    <w:rsid w:val="002A718B"/>
    <w:rsid w:val="002B41E8"/>
    <w:rsid w:val="002C61C5"/>
    <w:rsid w:val="002F541B"/>
    <w:rsid w:val="003048CF"/>
    <w:rsid w:val="00306EBD"/>
    <w:rsid w:val="0031114D"/>
    <w:rsid w:val="0031328D"/>
    <w:rsid w:val="00317A26"/>
    <w:rsid w:val="00327DFA"/>
    <w:rsid w:val="00336231"/>
    <w:rsid w:val="00342E50"/>
    <w:rsid w:val="003507E6"/>
    <w:rsid w:val="00351EA5"/>
    <w:rsid w:val="003644E6"/>
    <w:rsid w:val="00370C5C"/>
    <w:rsid w:val="00377CCD"/>
    <w:rsid w:val="00383DE7"/>
    <w:rsid w:val="00394762"/>
    <w:rsid w:val="003A4E61"/>
    <w:rsid w:val="003A7EF3"/>
    <w:rsid w:val="003C21E4"/>
    <w:rsid w:val="003C5B17"/>
    <w:rsid w:val="003C675A"/>
    <w:rsid w:val="003C680E"/>
    <w:rsid w:val="003C74DD"/>
    <w:rsid w:val="003E3688"/>
    <w:rsid w:val="003F62A4"/>
    <w:rsid w:val="004013F8"/>
    <w:rsid w:val="004048BA"/>
    <w:rsid w:val="00422125"/>
    <w:rsid w:val="004254B1"/>
    <w:rsid w:val="004261AF"/>
    <w:rsid w:val="004316B7"/>
    <w:rsid w:val="00433B5C"/>
    <w:rsid w:val="004348FD"/>
    <w:rsid w:val="00434BAC"/>
    <w:rsid w:val="004409C8"/>
    <w:rsid w:val="00447572"/>
    <w:rsid w:val="00450DF7"/>
    <w:rsid w:val="00451637"/>
    <w:rsid w:val="004978DA"/>
    <w:rsid w:val="004B2418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1A32"/>
    <w:rsid w:val="00517AF6"/>
    <w:rsid w:val="00532A13"/>
    <w:rsid w:val="00533856"/>
    <w:rsid w:val="0053504C"/>
    <w:rsid w:val="00556754"/>
    <w:rsid w:val="00565725"/>
    <w:rsid w:val="0056630C"/>
    <w:rsid w:val="005710B1"/>
    <w:rsid w:val="00586734"/>
    <w:rsid w:val="00596410"/>
    <w:rsid w:val="005A042A"/>
    <w:rsid w:val="005A77E5"/>
    <w:rsid w:val="005B37BA"/>
    <w:rsid w:val="005C60BA"/>
    <w:rsid w:val="005F67D2"/>
    <w:rsid w:val="006002DC"/>
    <w:rsid w:val="00603A1A"/>
    <w:rsid w:val="00603D86"/>
    <w:rsid w:val="006104DA"/>
    <w:rsid w:val="00624516"/>
    <w:rsid w:val="00657DC2"/>
    <w:rsid w:val="00670797"/>
    <w:rsid w:val="00674BF5"/>
    <w:rsid w:val="00674FCC"/>
    <w:rsid w:val="00685F29"/>
    <w:rsid w:val="00686BBA"/>
    <w:rsid w:val="006B7C88"/>
    <w:rsid w:val="006C51DE"/>
    <w:rsid w:val="006D5E4A"/>
    <w:rsid w:val="006F4F0F"/>
    <w:rsid w:val="007048AA"/>
    <w:rsid w:val="00714BB0"/>
    <w:rsid w:val="007212EF"/>
    <w:rsid w:val="0072386D"/>
    <w:rsid w:val="007300B1"/>
    <w:rsid w:val="00733F8B"/>
    <w:rsid w:val="00747865"/>
    <w:rsid w:val="007569DB"/>
    <w:rsid w:val="00756A70"/>
    <w:rsid w:val="0076303B"/>
    <w:rsid w:val="0079512A"/>
    <w:rsid w:val="0079544B"/>
    <w:rsid w:val="007B0D28"/>
    <w:rsid w:val="007D55D0"/>
    <w:rsid w:val="007E2058"/>
    <w:rsid w:val="007F46D7"/>
    <w:rsid w:val="00804D49"/>
    <w:rsid w:val="00816239"/>
    <w:rsid w:val="00821839"/>
    <w:rsid w:val="0082360A"/>
    <w:rsid w:val="00836371"/>
    <w:rsid w:val="00850262"/>
    <w:rsid w:val="00856A1F"/>
    <w:rsid w:val="008574CC"/>
    <w:rsid w:val="00875626"/>
    <w:rsid w:val="00885E25"/>
    <w:rsid w:val="008A2941"/>
    <w:rsid w:val="008B01E6"/>
    <w:rsid w:val="008B0491"/>
    <w:rsid w:val="008E0A84"/>
    <w:rsid w:val="008E5AC2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02DA"/>
    <w:rsid w:val="009A5220"/>
    <w:rsid w:val="009D46B5"/>
    <w:rsid w:val="009E2073"/>
    <w:rsid w:val="009E3F60"/>
    <w:rsid w:val="009F7C89"/>
    <w:rsid w:val="00A03827"/>
    <w:rsid w:val="00A10CC7"/>
    <w:rsid w:val="00A11393"/>
    <w:rsid w:val="00A12B90"/>
    <w:rsid w:val="00A34410"/>
    <w:rsid w:val="00A4520B"/>
    <w:rsid w:val="00A505F1"/>
    <w:rsid w:val="00A534D7"/>
    <w:rsid w:val="00A53B93"/>
    <w:rsid w:val="00A54375"/>
    <w:rsid w:val="00A56424"/>
    <w:rsid w:val="00A73F0F"/>
    <w:rsid w:val="00A80845"/>
    <w:rsid w:val="00AB1323"/>
    <w:rsid w:val="00AB203C"/>
    <w:rsid w:val="00AC5F00"/>
    <w:rsid w:val="00AD1BC4"/>
    <w:rsid w:val="00AE751A"/>
    <w:rsid w:val="00AF036B"/>
    <w:rsid w:val="00B14E02"/>
    <w:rsid w:val="00B2107B"/>
    <w:rsid w:val="00B32840"/>
    <w:rsid w:val="00B475E3"/>
    <w:rsid w:val="00B70E10"/>
    <w:rsid w:val="00B76F83"/>
    <w:rsid w:val="00B90E40"/>
    <w:rsid w:val="00B91B97"/>
    <w:rsid w:val="00B94FE1"/>
    <w:rsid w:val="00BA48ED"/>
    <w:rsid w:val="00BA796F"/>
    <w:rsid w:val="00BB5927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5B0A"/>
    <w:rsid w:val="00C56EBD"/>
    <w:rsid w:val="00C57C7A"/>
    <w:rsid w:val="00C62BE4"/>
    <w:rsid w:val="00C77CDC"/>
    <w:rsid w:val="00C84D94"/>
    <w:rsid w:val="00C977D9"/>
    <w:rsid w:val="00CA0B10"/>
    <w:rsid w:val="00CB4D3B"/>
    <w:rsid w:val="00CC3CD7"/>
    <w:rsid w:val="00CC5F5D"/>
    <w:rsid w:val="00CD6705"/>
    <w:rsid w:val="00CF35B1"/>
    <w:rsid w:val="00D11181"/>
    <w:rsid w:val="00D27F8C"/>
    <w:rsid w:val="00D308F8"/>
    <w:rsid w:val="00D61019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03B83"/>
    <w:rsid w:val="00E13878"/>
    <w:rsid w:val="00E37EB7"/>
    <w:rsid w:val="00E42257"/>
    <w:rsid w:val="00E54AC0"/>
    <w:rsid w:val="00E55129"/>
    <w:rsid w:val="00E56717"/>
    <w:rsid w:val="00E6429C"/>
    <w:rsid w:val="00E80515"/>
    <w:rsid w:val="00EA2C03"/>
    <w:rsid w:val="00EA2CF6"/>
    <w:rsid w:val="00EB1B00"/>
    <w:rsid w:val="00EB76DC"/>
    <w:rsid w:val="00EC43B7"/>
    <w:rsid w:val="00ED2E6B"/>
    <w:rsid w:val="00ED3379"/>
    <w:rsid w:val="00EE106A"/>
    <w:rsid w:val="00EE11CA"/>
    <w:rsid w:val="00EE74F0"/>
    <w:rsid w:val="00F1351B"/>
    <w:rsid w:val="00F16314"/>
    <w:rsid w:val="00F406BF"/>
    <w:rsid w:val="00F47992"/>
    <w:rsid w:val="00F5728F"/>
    <w:rsid w:val="00F601D6"/>
    <w:rsid w:val="00F764DA"/>
    <w:rsid w:val="00F827A6"/>
    <w:rsid w:val="00F8759C"/>
    <w:rsid w:val="00F87BAF"/>
    <w:rsid w:val="00F909BE"/>
    <w:rsid w:val="00FB3667"/>
    <w:rsid w:val="00FB5C8B"/>
    <w:rsid w:val="00FC4954"/>
    <w:rsid w:val="00FD5B88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7EBF-3EFC-4A4B-8344-860D373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34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Ebbe Johansson</cp:lastModifiedBy>
  <cp:revision>5</cp:revision>
  <cp:lastPrinted>2017-10-25T08:21:00Z</cp:lastPrinted>
  <dcterms:created xsi:type="dcterms:W3CDTF">2019-01-18T08:19:00Z</dcterms:created>
  <dcterms:modified xsi:type="dcterms:W3CDTF">2019-01-22T07:19:00Z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