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r>
        <w:rPr>
          <w:szCs w:val="22"/>
        </w:rPr>
        <w:t>Lejerbo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B88" w:rsidRPr="00472C1C" w:rsidRDefault="000915B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07.06</w:t>
                            </w:r>
                            <w:bookmarkStart w:id="0" w:name="_GoBack"/>
                            <w:bookmarkEnd w:id="0"/>
                            <w:r w:rsidR="006D2728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.2019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</w:pPr>
                          </w:p>
                          <w:p w:rsidR="00FD5B88" w:rsidRPr="00CF56CD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FD5B88" w:rsidRPr="00B14E02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5B88" w:rsidRPr="00835950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FD5B88" w:rsidRPr="00835950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5B88" w:rsidRPr="00A201E9" w:rsidRDefault="00FD5B88" w:rsidP="00900DF0">
                            <w:pPr>
                              <w:pStyle w:val="adresse"/>
                            </w:pP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:rsidR="00FD5B88" w:rsidRPr="004409C8" w:rsidRDefault="00FD5B88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FD5B88" w:rsidRPr="00472C1C" w:rsidRDefault="000915B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07.06</w:t>
                      </w:r>
                      <w:bookmarkStart w:id="1" w:name="_GoBack"/>
                      <w:bookmarkEnd w:id="1"/>
                      <w:r w:rsidR="006D2728">
                        <w:rPr>
                          <w:color w:val="000000"/>
                          <w:sz w:val="18"/>
                          <w:szCs w:val="18"/>
                        </w:rPr>
                        <w:t>.2019</w:t>
                      </w:r>
                    </w:p>
                    <w:p w:rsidR="00FD5B88" w:rsidRDefault="00FD5B88" w:rsidP="00900DF0">
                      <w:pPr>
                        <w:pStyle w:val="adresse"/>
                      </w:pPr>
                    </w:p>
                    <w:p w:rsidR="00FD5B88" w:rsidRPr="00CF56CD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FD5B88" w:rsidRPr="00B14E02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D5B88" w:rsidRPr="00835950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FD5B88" w:rsidRPr="00835950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FD5B88" w:rsidRPr="00A201E9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FD5B88" w:rsidRPr="00A201E9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D5B88" w:rsidRPr="00A201E9" w:rsidRDefault="00FD5B88" w:rsidP="00900DF0">
                      <w:pPr>
                        <w:pStyle w:val="adresse"/>
                      </w:pPr>
                    </w:p>
                    <w:p w:rsidR="00FD5B88" w:rsidRPr="00A201E9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FD5B88" w:rsidRPr="00A201E9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D5B88" w:rsidRPr="00A201E9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:rsidR="00FD5B88" w:rsidRPr="00A201E9" w:rsidRDefault="00FD5B88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:rsidR="00FD5B88" w:rsidRPr="004409C8" w:rsidRDefault="00FD5B88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CF35B1" w:rsidP="001267BF">
      <w:pPr>
        <w:rPr>
          <w:szCs w:val="22"/>
        </w:rPr>
      </w:pPr>
      <w:r>
        <w:rPr>
          <w:szCs w:val="22"/>
        </w:rPr>
        <w:t>Der indkaldes hermed</w:t>
      </w:r>
      <w:r w:rsidR="00F601D6">
        <w:rPr>
          <w:szCs w:val="22"/>
        </w:rPr>
        <w:t>, til bestyrelsesmøde</w:t>
      </w:r>
    </w:p>
    <w:p w:rsidR="001267BF" w:rsidRDefault="001267BF" w:rsidP="001267BF">
      <w:pPr>
        <w:rPr>
          <w:szCs w:val="22"/>
        </w:rPr>
      </w:pPr>
    </w:p>
    <w:p w:rsidR="005C60BA" w:rsidRPr="005C60BA" w:rsidRDefault="00026D6E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on</w:t>
      </w:r>
      <w:r w:rsidR="004348FD">
        <w:rPr>
          <w:rFonts w:cs="Arial"/>
          <w:b/>
          <w:bCs/>
          <w:sz w:val="24"/>
          <w:szCs w:val="24"/>
        </w:rPr>
        <w:t xml:space="preserve">sdag den </w:t>
      </w:r>
      <w:r w:rsidR="006D2728">
        <w:rPr>
          <w:rFonts w:cs="Arial"/>
          <w:b/>
          <w:bCs/>
          <w:sz w:val="24"/>
          <w:szCs w:val="24"/>
        </w:rPr>
        <w:t>26</w:t>
      </w:r>
      <w:r w:rsidR="0076303B">
        <w:rPr>
          <w:rFonts w:cs="Arial"/>
          <w:b/>
          <w:bCs/>
          <w:sz w:val="24"/>
          <w:szCs w:val="24"/>
        </w:rPr>
        <w:t xml:space="preserve">. </w:t>
      </w:r>
      <w:r w:rsidR="006D2728">
        <w:rPr>
          <w:rFonts w:cs="Arial"/>
          <w:b/>
          <w:bCs/>
          <w:sz w:val="24"/>
          <w:szCs w:val="24"/>
        </w:rPr>
        <w:t>juni</w:t>
      </w:r>
      <w:r w:rsidR="00A54375">
        <w:rPr>
          <w:rFonts w:cs="Arial"/>
          <w:b/>
          <w:bCs/>
          <w:sz w:val="24"/>
          <w:szCs w:val="24"/>
        </w:rPr>
        <w:t xml:space="preserve"> 201</w:t>
      </w:r>
      <w:r w:rsidR="006D2728">
        <w:rPr>
          <w:rFonts w:cs="Arial"/>
          <w:b/>
          <w:bCs/>
          <w:sz w:val="24"/>
          <w:szCs w:val="24"/>
        </w:rPr>
        <w:t>9</w:t>
      </w:r>
      <w:r w:rsidR="00A54375">
        <w:rPr>
          <w:rFonts w:cs="Arial"/>
          <w:b/>
          <w:bCs/>
          <w:sz w:val="24"/>
          <w:szCs w:val="24"/>
        </w:rPr>
        <w:t xml:space="preserve">, kl. </w:t>
      </w:r>
      <w:r w:rsidR="009507AB">
        <w:rPr>
          <w:rFonts w:cs="Arial"/>
          <w:b/>
          <w:bCs/>
          <w:sz w:val="24"/>
          <w:szCs w:val="24"/>
        </w:rPr>
        <w:t>18.30</w:t>
      </w:r>
      <w:r w:rsidR="00CB4D3B">
        <w:rPr>
          <w:rFonts w:cs="Arial"/>
          <w:b/>
          <w:bCs/>
          <w:sz w:val="24"/>
          <w:szCs w:val="24"/>
        </w:rPr>
        <w:t xml:space="preserve"> </w:t>
      </w:r>
      <w:r w:rsidR="005C60BA" w:rsidRPr="005C60BA">
        <w:rPr>
          <w:rFonts w:cs="Arial"/>
          <w:b/>
          <w:bCs/>
          <w:sz w:val="24"/>
          <w:szCs w:val="24"/>
        </w:rPr>
        <w:t>på Hotel Eyde.</w:t>
      </w:r>
    </w:p>
    <w:p w:rsidR="00E56717" w:rsidRDefault="004013F8" w:rsidP="00B94FE1">
      <w:pPr>
        <w:ind w:right="-142"/>
        <w:jc w:val="center"/>
        <w:rPr>
          <w:rFonts w:cs="Arial"/>
          <w:b/>
          <w:sz w:val="24"/>
          <w:szCs w:val="24"/>
        </w:rPr>
      </w:pPr>
      <w:r w:rsidRPr="005C60BA">
        <w:rPr>
          <w:rFonts w:cs="Arial"/>
          <w:b/>
          <w:sz w:val="24"/>
          <w:szCs w:val="24"/>
        </w:rPr>
        <w:t xml:space="preserve">(der serveres </w:t>
      </w:r>
      <w:r w:rsidR="00080EA6">
        <w:rPr>
          <w:rFonts w:cs="Arial"/>
          <w:b/>
          <w:sz w:val="24"/>
          <w:szCs w:val="24"/>
        </w:rPr>
        <w:t>middag</w:t>
      </w:r>
      <w:r w:rsidRPr="005C60BA">
        <w:rPr>
          <w:rFonts w:cs="Arial"/>
          <w:b/>
          <w:sz w:val="24"/>
          <w:szCs w:val="24"/>
        </w:rPr>
        <w:t xml:space="preserve">,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Pr="005C60BA">
        <w:rPr>
          <w:rFonts w:cs="Arial"/>
          <w:b/>
          <w:sz w:val="24"/>
          <w:szCs w:val="24"/>
        </w:rPr>
        <w:t>).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r w:rsidR="006D2728">
        <w:rPr>
          <w:szCs w:val="22"/>
        </w:rPr>
        <w:t>21.02.2019</w:t>
      </w:r>
    </w:p>
    <w:p w:rsidR="004013F8" w:rsidRDefault="00A11393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="009507AB">
        <w:rPr>
          <w:szCs w:val="22"/>
        </w:rPr>
        <w:t>Valg af næstformand</w:t>
      </w:r>
    </w:p>
    <w:p w:rsidR="00FD5B88" w:rsidRDefault="00FD5B88" w:rsidP="00FD5B88">
      <w:pPr>
        <w:ind w:left="567" w:hanging="567"/>
        <w:rPr>
          <w:szCs w:val="22"/>
        </w:rPr>
      </w:pPr>
      <w:r>
        <w:rPr>
          <w:szCs w:val="22"/>
        </w:rPr>
        <w:t xml:space="preserve">3.      </w:t>
      </w:r>
      <w:r w:rsidR="009507AB">
        <w:rPr>
          <w:szCs w:val="22"/>
        </w:rPr>
        <w:t>Nyt fra formanden</w:t>
      </w:r>
    </w:p>
    <w:p w:rsidR="00FD5B88" w:rsidRDefault="00A4520B" w:rsidP="001267BF">
      <w:pPr>
        <w:ind w:left="567" w:hanging="567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</w:r>
      <w:r w:rsidR="009507AB">
        <w:rPr>
          <w:szCs w:val="22"/>
        </w:rPr>
        <w:t>Nybyggeri og reno</w:t>
      </w:r>
      <w:r w:rsidR="00B86D1A">
        <w:rPr>
          <w:szCs w:val="22"/>
        </w:rPr>
        <w:t>vering (Herning+, 304-0 75-0)</w:t>
      </w:r>
    </w:p>
    <w:p w:rsidR="009507AB" w:rsidRDefault="009507AB" w:rsidP="001267BF">
      <w:pPr>
        <w:ind w:left="567" w:hanging="567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Boligsocial Helhedsplan</w:t>
      </w:r>
    </w:p>
    <w:p w:rsidR="00FD5B88" w:rsidRDefault="009507AB" w:rsidP="009507AB">
      <w:pPr>
        <w:ind w:left="567" w:hanging="567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  <w:t>Nyt fra administrationen</w:t>
      </w:r>
    </w:p>
    <w:p w:rsidR="009507AB" w:rsidRDefault="009507AB" w:rsidP="00FD5B88">
      <w:pPr>
        <w:rPr>
          <w:szCs w:val="22"/>
        </w:rPr>
      </w:pPr>
      <w:r>
        <w:rPr>
          <w:szCs w:val="22"/>
        </w:rPr>
        <w:t>7</w:t>
      </w:r>
      <w:r w:rsidR="00A4520B">
        <w:rPr>
          <w:szCs w:val="22"/>
        </w:rPr>
        <w:t>.      Nyt fra hovedbestyrelsen</w:t>
      </w:r>
    </w:p>
    <w:p w:rsidR="000915B8" w:rsidRDefault="000915B8" w:rsidP="00FD5B88">
      <w:pPr>
        <w:rPr>
          <w:szCs w:val="22"/>
        </w:rPr>
      </w:pPr>
      <w:r>
        <w:rPr>
          <w:szCs w:val="22"/>
        </w:rPr>
        <w:t>8.      Almen Indkøb</w:t>
      </w:r>
    </w:p>
    <w:p w:rsidR="00C84D94" w:rsidRDefault="000915B8" w:rsidP="00FD5B88">
      <w:pPr>
        <w:rPr>
          <w:szCs w:val="22"/>
        </w:rPr>
      </w:pPr>
      <w:r>
        <w:rPr>
          <w:szCs w:val="22"/>
        </w:rPr>
        <w:t>9</w:t>
      </w:r>
      <w:r w:rsidR="00FD5B88">
        <w:rPr>
          <w:szCs w:val="22"/>
        </w:rPr>
        <w:t xml:space="preserve">.      </w:t>
      </w:r>
      <w:r w:rsidR="00A11393">
        <w:rPr>
          <w:szCs w:val="22"/>
        </w:rPr>
        <w:t>Næste møde</w:t>
      </w:r>
      <w:r w:rsidR="009507AB">
        <w:rPr>
          <w:szCs w:val="22"/>
        </w:rPr>
        <w:t xml:space="preserve"> – møder for resten af 2019</w:t>
      </w:r>
    </w:p>
    <w:p w:rsidR="00674FCC" w:rsidRDefault="000915B8" w:rsidP="0025481E">
      <w:pPr>
        <w:ind w:left="567" w:hanging="567"/>
        <w:rPr>
          <w:szCs w:val="22"/>
        </w:rPr>
      </w:pPr>
      <w:r>
        <w:rPr>
          <w:szCs w:val="22"/>
        </w:rPr>
        <w:t>10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</w:p>
    <w:p w:rsidR="00A54375" w:rsidRDefault="00A54375" w:rsidP="0025481E">
      <w:pPr>
        <w:ind w:left="567" w:hanging="567"/>
        <w:rPr>
          <w:szCs w:val="22"/>
        </w:rPr>
      </w:pPr>
      <w:r>
        <w:rPr>
          <w:szCs w:val="22"/>
        </w:rPr>
        <w:t xml:space="preserve">          </w:t>
      </w: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1267BF" w:rsidRDefault="001267BF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88" w:rsidRDefault="00FD5B88" w:rsidP="005710B1">
      <w:r>
        <w:separator/>
      </w:r>
    </w:p>
  </w:endnote>
  <w:endnote w:type="continuationSeparator" w:id="0">
    <w:p w:rsidR="00FD5B88" w:rsidRDefault="00FD5B8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88" w:rsidRDefault="00FD5B8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F4F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88" w:rsidRDefault="00FD5B88" w:rsidP="005710B1">
      <w:r>
        <w:separator/>
      </w:r>
    </w:p>
  </w:footnote>
  <w:footnote w:type="continuationSeparator" w:id="0">
    <w:p w:rsidR="00FD5B88" w:rsidRDefault="00FD5B8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88" w:rsidRDefault="00FD5B8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88" w:rsidRDefault="00FD5B88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FD5B88" w:rsidRDefault="00FD5B88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1878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915B8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42172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454FA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216F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2728"/>
    <w:rsid w:val="006D5E4A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6303B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6A1F"/>
    <w:rsid w:val="008574CC"/>
    <w:rsid w:val="00875626"/>
    <w:rsid w:val="00885E25"/>
    <w:rsid w:val="008A2941"/>
    <w:rsid w:val="008B01E6"/>
    <w:rsid w:val="008B0491"/>
    <w:rsid w:val="008E0A84"/>
    <w:rsid w:val="008F24E0"/>
    <w:rsid w:val="008F392F"/>
    <w:rsid w:val="00900DF0"/>
    <w:rsid w:val="0093490E"/>
    <w:rsid w:val="00943587"/>
    <w:rsid w:val="00946C79"/>
    <w:rsid w:val="009507AB"/>
    <w:rsid w:val="00950C02"/>
    <w:rsid w:val="00967971"/>
    <w:rsid w:val="00970B54"/>
    <w:rsid w:val="00985876"/>
    <w:rsid w:val="00996C1F"/>
    <w:rsid w:val="009A02DA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B1323"/>
    <w:rsid w:val="00AB203C"/>
    <w:rsid w:val="00AC5F00"/>
    <w:rsid w:val="00AD1BC4"/>
    <w:rsid w:val="00AE751A"/>
    <w:rsid w:val="00AF036B"/>
    <w:rsid w:val="00B14E02"/>
    <w:rsid w:val="00B32840"/>
    <w:rsid w:val="00B475E3"/>
    <w:rsid w:val="00B70E10"/>
    <w:rsid w:val="00B76F83"/>
    <w:rsid w:val="00B86D1A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5B0A"/>
    <w:rsid w:val="00C56EBD"/>
    <w:rsid w:val="00C57C7A"/>
    <w:rsid w:val="00C62BE4"/>
    <w:rsid w:val="00C77CDC"/>
    <w:rsid w:val="00C84D94"/>
    <w:rsid w:val="00C977D9"/>
    <w:rsid w:val="00CA0B10"/>
    <w:rsid w:val="00CB4D3B"/>
    <w:rsid w:val="00CC3CD7"/>
    <w:rsid w:val="00CC5F5D"/>
    <w:rsid w:val="00CD6705"/>
    <w:rsid w:val="00CF35B1"/>
    <w:rsid w:val="00D11181"/>
    <w:rsid w:val="00D27F8C"/>
    <w:rsid w:val="00D308F8"/>
    <w:rsid w:val="00D61019"/>
    <w:rsid w:val="00D651F3"/>
    <w:rsid w:val="00D72D7A"/>
    <w:rsid w:val="00D73C9A"/>
    <w:rsid w:val="00D77689"/>
    <w:rsid w:val="00D91ECF"/>
    <w:rsid w:val="00DB0B9A"/>
    <w:rsid w:val="00DC769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22FABB02"/>
  <w15:docId w15:val="{2837422D-6EDD-4E77-9F1B-0A0684DF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2197-A938-43ED-A2FD-DCD727D5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96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Trine Taulbjerg Slot</dc:creator>
  <cp:lastModifiedBy>Trine Taulbjerg Slot</cp:lastModifiedBy>
  <cp:revision>5</cp:revision>
  <cp:lastPrinted>2019-05-22T08:49:00Z</cp:lastPrinted>
  <dcterms:created xsi:type="dcterms:W3CDTF">2019-05-20T09:36:00Z</dcterms:created>
  <dcterms:modified xsi:type="dcterms:W3CDTF">2019-06-07T08:54:00Z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