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Til repræsentantskabs-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medlemmerne for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  <w:r w:rsidRPr="00402069">
        <w:rPr>
          <w:rFonts w:ascii="Arial" w:hAnsi="Arial" w:cs="Arial"/>
          <w:b/>
          <w:sz w:val="22"/>
        </w:rPr>
        <w:t>Lejerbo, Herning</w:t>
      </w:r>
    </w:p>
    <w:p w:rsidR="00402069" w:rsidRPr="00402069" w:rsidRDefault="00402069" w:rsidP="00FE6383">
      <w:pPr>
        <w:pStyle w:val="Brdtekst"/>
        <w:spacing w:before="120"/>
        <w:rPr>
          <w:rFonts w:cs="Arial"/>
        </w:rPr>
      </w:pPr>
    </w:p>
    <w:p w:rsidR="00FE6383" w:rsidRPr="00402069" w:rsidRDefault="00900DF0" w:rsidP="00FE6383">
      <w:pPr>
        <w:pStyle w:val="Brdtekst"/>
        <w:spacing w:before="120"/>
        <w:rPr>
          <w:rFonts w:cs="Arial"/>
        </w:rPr>
      </w:pPr>
      <w:r w:rsidRPr="0040206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AB80E" wp14:editId="2F53BD9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0D2" w:rsidRDefault="0096005F" w:rsidP="00900DF0">
                            <w:pPr>
                              <w:pStyle w:val="adresse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25.06.2020</w:t>
                            </w:r>
                          </w:p>
                          <w:p w:rsidR="00A900D2" w:rsidRPr="00CF56CD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A900D2" w:rsidRPr="00B14E0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A900D2" w:rsidRPr="00835950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</w:t>
                            </w:r>
                            <w:r w:rsidR="00854A67">
                              <w:rPr>
                                <w:color w:val="auto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854A67" w:rsidRPr="00A201E9" w:rsidRDefault="00854A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900D2" w:rsidRPr="00A201E9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A900D2" w:rsidRDefault="00A900D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A900D2" w:rsidRPr="00A201E9" w:rsidRDefault="00A900D2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A900D2" w:rsidRPr="004409C8" w:rsidRDefault="00A900D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AB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A900D2" w:rsidRDefault="0096005F" w:rsidP="00900DF0">
                      <w:pPr>
                        <w:pStyle w:val="adresse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25.06.2020</w:t>
                      </w:r>
                    </w:p>
                    <w:p w:rsidR="00A900D2" w:rsidRPr="00CF56CD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A900D2" w:rsidRPr="00B14E0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A900D2" w:rsidRPr="00835950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A900D2" w:rsidRPr="00A201E9" w:rsidRDefault="00A900D2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A201E9" w:rsidRDefault="00A900D2" w:rsidP="00900DF0">
                      <w:pPr>
                        <w:pStyle w:val="adresse"/>
                      </w:pP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</w:t>
                      </w:r>
                      <w:r w:rsidR="00854A67">
                        <w:rPr>
                          <w:color w:val="auto"/>
                          <w:sz w:val="18"/>
                          <w:szCs w:val="18"/>
                        </w:rPr>
                        <w:t>4</w:t>
                      </w:r>
                    </w:p>
                    <w:p w:rsidR="00854A67" w:rsidRPr="00A201E9" w:rsidRDefault="00854A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A900D2" w:rsidRPr="00A201E9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A900D2" w:rsidRDefault="00A900D2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A900D2" w:rsidRPr="00A201E9" w:rsidRDefault="00A900D2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A900D2" w:rsidRPr="004409C8" w:rsidRDefault="00A900D2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2069" w:rsidRPr="00402069" w:rsidRDefault="00402069" w:rsidP="00402069">
      <w:pPr>
        <w:pStyle w:val="Brdtekst"/>
        <w:rPr>
          <w:rFonts w:cs="Arial"/>
          <w:b/>
          <w:sz w:val="24"/>
          <w:szCs w:val="24"/>
        </w:rPr>
      </w:pPr>
      <w:r w:rsidRPr="00402069">
        <w:rPr>
          <w:rFonts w:cs="Arial"/>
          <w:b/>
          <w:sz w:val="24"/>
          <w:szCs w:val="24"/>
        </w:rPr>
        <w:t>Indkaldelse til repræsentantskabsmøde i Lejerbo, Herning.</w:t>
      </w:r>
    </w:p>
    <w:p w:rsidR="00402069" w:rsidRPr="00402069" w:rsidRDefault="00402069" w:rsidP="00402069">
      <w:pPr>
        <w:ind w:right="-1"/>
        <w:rPr>
          <w:rFonts w:ascii="Arial" w:hAnsi="Arial" w:cs="Arial"/>
          <w:b/>
          <w:sz w:val="22"/>
        </w:rPr>
      </w:pPr>
    </w:p>
    <w:p w:rsidR="00402069" w:rsidRPr="00402069" w:rsidRDefault="00BB1524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Hermed indkaldes</w:t>
      </w:r>
      <w:r w:rsidR="00402069" w:rsidRPr="00402069">
        <w:rPr>
          <w:rFonts w:ascii="Arial" w:hAnsi="Arial" w:cs="Arial"/>
          <w:sz w:val="22"/>
        </w:rPr>
        <w:t xml:space="preserve"> til repræsentantskabsmøde</w:t>
      </w:r>
      <w:r w:rsidR="00175B62">
        <w:rPr>
          <w:rFonts w:ascii="Arial" w:hAnsi="Arial" w:cs="Arial"/>
          <w:sz w:val="22"/>
        </w:rPr>
        <w:t>,</w:t>
      </w:r>
    </w:p>
    <w:p w:rsidR="00402069" w:rsidRPr="00402069" w:rsidRDefault="0096005F" w:rsidP="00402069">
      <w:pPr>
        <w:ind w:right="-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ons</w:t>
      </w:r>
      <w:r w:rsidR="004B391B">
        <w:rPr>
          <w:rFonts w:ascii="Arial" w:hAnsi="Arial" w:cs="Arial"/>
          <w:b/>
          <w:sz w:val="22"/>
        </w:rPr>
        <w:t xml:space="preserve">dag, den </w:t>
      </w:r>
      <w:r>
        <w:rPr>
          <w:rFonts w:ascii="Arial" w:hAnsi="Arial" w:cs="Arial"/>
          <w:b/>
          <w:sz w:val="22"/>
        </w:rPr>
        <w:t>12</w:t>
      </w:r>
      <w:r w:rsidR="00854A67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august</w:t>
      </w:r>
      <w:r w:rsidR="00402069" w:rsidRPr="00402069">
        <w:rPr>
          <w:rFonts w:ascii="Arial" w:hAnsi="Arial" w:cs="Arial"/>
          <w:b/>
          <w:sz w:val="22"/>
        </w:rPr>
        <w:t xml:space="preserve"> 20</w:t>
      </w:r>
      <w:r w:rsidR="00854A67">
        <w:rPr>
          <w:rFonts w:ascii="Arial" w:hAnsi="Arial" w:cs="Arial"/>
          <w:b/>
          <w:sz w:val="22"/>
        </w:rPr>
        <w:t>20</w:t>
      </w:r>
      <w:r w:rsidR="00402069" w:rsidRPr="00402069">
        <w:rPr>
          <w:rFonts w:ascii="Arial" w:hAnsi="Arial" w:cs="Arial"/>
          <w:b/>
          <w:sz w:val="22"/>
        </w:rPr>
        <w:t xml:space="preserve"> kl. 1</w:t>
      </w:r>
      <w:r w:rsidR="003C6829">
        <w:rPr>
          <w:rFonts w:ascii="Arial" w:hAnsi="Arial" w:cs="Arial"/>
          <w:b/>
          <w:sz w:val="22"/>
        </w:rPr>
        <w:t>8</w:t>
      </w:r>
      <w:r w:rsidR="00402069" w:rsidRPr="00402069">
        <w:rPr>
          <w:rFonts w:ascii="Arial" w:hAnsi="Arial" w:cs="Arial"/>
          <w:b/>
          <w:sz w:val="22"/>
        </w:rPr>
        <w:t xml:space="preserve">.00 </w:t>
      </w:r>
      <w:r w:rsidR="00402069" w:rsidRPr="00036329">
        <w:rPr>
          <w:rFonts w:ascii="Arial" w:hAnsi="Arial" w:cs="Arial"/>
          <w:b/>
          <w:sz w:val="22"/>
        </w:rPr>
        <w:t xml:space="preserve">på </w:t>
      </w:r>
      <w:r w:rsidR="00876CC5" w:rsidRPr="00036329">
        <w:rPr>
          <w:rFonts w:ascii="Arial" w:hAnsi="Arial" w:cs="Arial"/>
          <w:b/>
          <w:sz w:val="22"/>
          <w:u w:val="single"/>
        </w:rPr>
        <w:t xml:space="preserve">Hotel </w:t>
      </w:r>
      <w:proofErr w:type="spellStart"/>
      <w:r w:rsidR="00876CC5" w:rsidRPr="00036329">
        <w:rPr>
          <w:rFonts w:ascii="Arial" w:hAnsi="Arial" w:cs="Arial"/>
          <w:b/>
          <w:sz w:val="22"/>
          <w:u w:val="single"/>
        </w:rPr>
        <w:t>Eyde</w:t>
      </w:r>
      <w:proofErr w:type="spellEnd"/>
      <w:r w:rsidR="00876CC5" w:rsidRPr="00036329">
        <w:rPr>
          <w:rFonts w:ascii="Arial" w:hAnsi="Arial" w:cs="Arial"/>
          <w:b/>
          <w:sz w:val="22"/>
          <w:u w:val="single"/>
        </w:rPr>
        <w:t>, Herning</w:t>
      </w:r>
      <w:r w:rsidR="00876CC5" w:rsidRPr="00036329">
        <w:rPr>
          <w:rFonts w:ascii="Arial" w:hAnsi="Arial" w:cs="Arial"/>
          <w:b/>
          <w:sz w:val="22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Dagsorden: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dirigent</w:t>
      </w:r>
    </w:p>
    <w:p w:rsidR="00D04A88" w:rsidRPr="00402069" w:rsidRDefault="00D04A88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stemmetællere.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Aflæggelse af bestyrelsens årsberetning, herunder forretningsførelsen for det senest forløbne år.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Endelig godkendelse af organisationens årsregnskab med tilhørende revisionsberetning samt forelæggelse af budget.</w:t>
      </w:r>
    </w:p>
    <w:p w:rsidR="00854A67" w:rsidRDefault="00854A67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Godkendelse af ændringer i normalvedtægterne (bilag).</w:t>
      </w:r>
    </w:p>
    <w:p w:rsid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Nybyggeri.</w:t>
      </w:r>
    </w:p>
    <w:p w:rsidR="00A900D2" w:rsidRDefault="00A9054A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>Indkomne forslag</w:t>
      </w:r>
      <w:r w:rsidR="00A900D2" w:rsidRPr="00C7487E">
        <w:rPr>
          <w:rFonts w:ascii="Arial" w:hAnsi="Arial" w:cs="Arial"/>
          <w:sz w:val="22"/>
        </w:rPr>
        <w:t>.</w:t>
      </w:r>
    </w:p>
    <w:p w:rsidR="00854A67" w:rsidRPr="00C7487E" w:rsidRDefault="00854A67" w:rsidP="00C7487E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Valg af formand: på valg er Ulla-Helena Jensen.</w:t>
      </w:r>
    </w:p>
    <w:p w:rsidR="009D43A0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bestyrelsesmedlemmer og suppleant</w:t>
      </w:r>
      <w:r w:rsidR="009D43A0">
        <w:rPr>
          <w:rFonts w:ascii="Arial" w:hAnsi="Arial" w:cs="Arial"/>
          <w:sz w:val="22"/>
        </w:rPr>
        <w:t>er til organisationsbestyrelsen:</w:t>
      </w:r>
      <w:r w:rsidR="003B1198">
        <w:rPr>
          <w:rFonts w:ascii="Arial" w:hAnsi="Arial" w:cs="Arial"/>
          <w:sz w:val="22"/>
        </w:rPr>
        <w:t xml:space="preserve"> </w:t>
      </w:r>
    </w:p>
    <w:p w:rsidR="003B1198" w:rsidRDefault="00047A15" w:rsidP="003B1198">
      <w:pPr>
        <w:ind w:left="360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På valg er </w:t>
      </w:r>
      <w:r w:rsidR="00854A67">
        <w:rPr>
          <w:rFonts w:ascii="Arial" w:hAnsi="Arial" w:cs="Arial"/>
          <w:sz w:val="22"/>
        </w:rPr>
        <w:t>Mads Nørgaard Pedersen</w:t>
      </w:r>
    </w:p>
    <w:p w:rsidR="00402069" w:rsidRPr="00A900D2" w:rsidRDefault="00456BD3" w:rsidP="009D43A0">
      <w:pPr>
        <w:ind w:left="360" w:right="-1"/>
        <w:rPr>
          <w:rFonts w:ascii="Arial" w:hAnsi="Arial" w:cs="Arial"/>
          <w:sz w:val="22"/>
        </w:rPr>
      </w:pPr>
      <w:r w:rsidRPr="00A900D2">
        <w:rPr>
          <w:rFonts w:ascii="Arial" w:hAnsi="Arial" w:cs="Arial"/>
          <w:sz w:val="22"/>
        </w:rPr>
        <w:t xml:space="preserve">Daniel D. </w:t>
      </w:r>
      <w:proofErr w:type="spellStart"/>
      <w:r w:rsidRPr="00A900D2">
        <w:rPr>
          <w:rFonts w:ascii="Arial" w:hAnsi="Arial" w:cs="Arial"/>
          <w:sz w:val="22"/>
        </w:rPr>
        <w:t>Ekbøl</w:t>
      </w:r>
      <w:proofErr w:type="spellEnd"/>
      <w:r w:rsidRPr="00A900D2">
        <w:rPr>
          <w:rFonts w:ascii="Arial" w:hAnsi="Arial" w:cs="Arial"/>
          <w:sz w:val="22"/>
        </w:rPr>
        <w:t xml:space="preserve"> og A</w:t>
      </w:r>
      <w:r w:rsidR="00C7487E">
        <w:rPr>
          <w:rFonts w:ascii="Arial" w:hAnsi="Arial" w:cs="Arial"/>
          <w:sz w:val="22"/>
        </w:rPr>
        <w:t>nni Seldrup</w:t>
      </w:r>
      <w:r w:rsidR="00402069" w:rsidRPr="00A900D2">
        <w:rPr>
          <w:rFonts w:ascii="Arial" w:hAnsi="Arial" w:cs="Arial"/>
          <w:sz w:val="22"/>
        </w:rPr>
        <w:t xml:space="preserve"> </w:t>
      </w:r>
      <w:r w:rsidR="009D43A0" w:rsidRPr="00A900D2">
        <w:rPr>
          <w:rFonts w:ascii="Arial" w:hAnsi="Arial" w:cs="Arial"/>
          <w:sz w:val="22"/>
        </w:rPr>
        <w:t xml:space="preserve">er pt. </w:t>
      </w:r>
      <w:r w:rsidR="00402069" w:rsidRPr="00A900D2">
        <w:rPr>
          <w:rFonts w:ascii="Arial" w:hAnsi="Arial" w:cs="Arial"/>
          <w:sz w:val="22"/>
        </w:rPr>
        <w:t>suppleanter</w:t>
      </w:r>
      <w:r w:rsidR="00C7487E">
        <w:rPr>
          <w:rFonts w:ascii="Arial" w:hAnsi="Arial" w:cs="Arial"/>
          <w:sz w:val="22"/>
        </w:rPr>
        <w:t>.</w:t>
      </w:r>
      <w:r w:rsidR="00402069" w:rsidRPr="00A900D2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Valg af revisor.</w:t>
      </w:r>
    </w:p>
    <w:p w:rsidR="00402069" w:rsidRPr="00402069" w:rsidRDefault="00402069" w:rsidP="00402069">
      <w:pPr>
        <w:numPr>
          <w:ilvl w:val="0"/>
          <w:numId w:val="13"/>
        </w:num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Eventuelt.</w:t>
      </w:r>
      <w:r w:rsidR="004B391B">
        <w:rPr>
          <w:rFonts w:ascii="Arial" w:hAnsi="Arial" w:cs="Arial"/>
          <w:sz w:val="22"/>
        </w:rPr>
        <w:t xml:space="preserve"> 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C05A94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vil ca. kl.</w:t>
      </w:r>
      <w:r w:rsidR="00A21B25">
        <w:rPr>
          <w:rFonts w:ascii="Arial" w:hAnsi="Arial" w:cs="Arial"/>
          <w:sz w:val="22"/>
        </w:rPr>
        <w:t>19.30</w:t>
      </w:r>
      <w:r w:rsidRPr="00402069">
        <w:rPr>
          <w:rFonts w:ascii="Arial" w:hAnsi="Arial" w:cs="Arial"/>
          <w:sz w:val="22"/>
        </w:rPr>
        <w:t xml:space="preserve"> blive serveret mad.</w:t>
      </w: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</w:p>
    <w:p w:rsidR="00175B62" w:rsidRDefault="00175B62" w:rsidP="00402069">
      <w:pPr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Indkomne forslag skal være regionskontoret i hænde, senest 14 dage før mødet.</w:t>
      </w:r>
    </w:p>
    <w:p w:rsidR="00C05A94" w:rsidRPr="00402069" w:rsidRDefault="00C05A94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  <w:u w:val="single"/>
        </w:rPr>
      </w:pPr>
      <w:r w:rsidRPr="00402069">
        <w:rPr>
          <w:rFonts w:ascii="Arial" w:hAnsi="Arial" w:cs="Arial"/>
          <w:sz w:val="22"/>
          <w:u w:val="single"/>
        </w:rPr>
        <w:t xml:space="preserve">Af hensyn til forplejningen bedes </w:t>
      </w:r>
      <w:r w:rsidRPr="00402069">
        <w:rPr>
          <w:rFonts w:ascii="Arial" w:hAnsi="Arial" w:cs="Arial"/>
          <w:b/>
          <w:sz w:val="22"/>
          <w:u w:val="single"/>
        </w:rPr>
        <w:t>afbud</w:t>
      </w:r>
      <w:r w:rsidRPr="00402069">
        <w:rPr>
          <w:rFonts w:ascii="Arial" w:hAnsi="Arial" w:cs="Arial"/>
          <w:sz w:val="22"/>
          <w:u w:val="single"/>
        </w:rPr>
        <w:t xml:space="preserve"> meddelt til regionskontoret på tlf. 38 12 14 20 eller mail </w:t>
      </w:r>
      <w:hyperlink r:id="rId8" w:history="1">
        <w:r w:rsidRPr="00402069">
          <w:rPr>
            <w:rStyle w:val="Hyperlink"/>
            <w:rFonts w:cs="Arial"/>
          </w:rPr>
          <w:t>tts@lejerbo.dk</w:t>
        </w:r>
      </w:hyperlink>
      <w:r w:rsidR="00E12FA8">
        <w:rPr>
          <w:rFonts w:ascii="Arial" w:hAnsi="Arial" w:cs="Arial"/>
          <w:sz w:val="22"/>
          <w:u w:val="single"/>
        </w:rPr>
        <w:t xml:space="preserve">, </w:t>
      </w:r>
      <w:r w:rsidR="00E12FA8" w:rsidRPr="00036329">
        <w:rPr>
          <w:rFonts w:ascii="Arial" w:hAnsi="Arial" w:cs="Arial"/>
          <w:b/>
          <w:sz w:val="22"/>
          <w:u w:val="single"/>
        </w:rPr>
        <w:t xml:space="preserve">senest </w:t>
      </w:r>
      <w:r w:rsidR="00036329" w:rsidRPr="00036329">
        <w:rPr>
          <w:rFonts w:ascii="Arial" w:hAnsi="Arial" w:cs="Arial"/>
          <w:b/>
          <w:sz w:val="22"/>
          <w:u w:val="single"/>
        </w:rPr>
        <w:t xml:space="preserve">den </w:t>
      </w:r>
      <w:r w:rsidR="0096005F">
        <w:rPr>
          <w:rFonts w:ascii="Arial" w:hAnsi="Arial" w:cs="Arial"/>
          <w:b/>
          <w:sz w:val="22"/>
          <w:u w:val="single"/>
        </w:rPr>
        <w:t>4. august 2020</w:t>
      </w:r>
      <w:bookmarkStart w:id="0" w:name="_GoBack"/>
      <w:bookmarkEnd w:id="0"/>
      <w:r w:rsidR="00854A67">
        <w:rPr>
          <w:rFonts w:ascii="Arial" w:hAnsi="Arial" w:cs="Arial"/>
          <w:b/>
          <w:sz w:val="22"/>
          <w:u w:val="single"/>
        </w:rPr>
        <w:t>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Der gøres opmærksom på, at der ikke udbetales vederlag ved deltagelse i repræsentantskabsmøder.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Med venlig hilsen</w:t>
      </w:r>
    </w:p>
    <w:p w:rsidR="00402069" w:rsidRPr="00402069" w:rsidRDefault="00402069" w:rsidP="00A900D2">
      <w:pPr>
        <w:pStyle w:val="Overskrift1"/>
        <w:rPr>
          <w:rFonts w:cs="Arial"/>
          <w:sz w:val="22"/>
        </w:rPr>
      </w:pPr>
      <w:r w:rsidRPr="00402069">
        <w:rPr>
          <w:rFonts w:cs="Arial"/>
        </w:rPr>
        <w:t>Lejerbo</w:t>
      </w:r>
    </w:p>
    <w:p w:rsidR="00402069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Ebbe Johansson</w:t>
      </w:r>
    </w:p>
    <w:p w:rsidR="00E13878" w:rsidRPr="00402069" w:rsidRDefault="00402069" w:rsidP="00402069">
      <w:pPr>
        <w:ind w:right="-1"/>
        <w:rPr>
          <w:rFonts w:ascii="Arial" w:hAnsi="Arial" w:cs="Arial"/>
          <w:sz w:val="22"/>
        </w:rPr>
      </w:pPr>
      <w:r w:rsidRPr="00402069">
        <w:rPr>
          <w:rFonts w:ascii="Arial" w:hAnsi="Arial" w:cs="Arial"/>
          <w:sz w:val="22"/>
        </w:rPr>
        <w:t>Forretningsfører</w:t>
      </w:r>
    </w:p>
    <w:sectPr w:rsidR="00E13878" w:rsidRPr="00402069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D2" w:rsidRDefault="00A900D2" w:rsidP="005710B1">
      <w:r>
        <w:separator/>
      </w:r>
    </w:p>
  </w:endnote>
  <w:endnote w:type="continuationSeparator" w:id="0">
    <w:p w:rsidR="00A900D2" w:rsidRDefault="00A900D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2" w:rsidRDefault="00A900D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B89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D2" w:rsidRDefault="00A900D2" w:rsidP="005710B1">
      <w:r>
        <w:separator/>
      </w:r>
    </w:p>
  </w:footnote>
  <w:footnote w:type="continuationSeparator" w:id="0">
    <w:p w:rsidR="00A900D2" w:rsidRDefault="00A900D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2" w:rsidRDefault="00A900D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2" w:rsidRDefault="00A900D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A900D2" w:rsidRDefault="00A900D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403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4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69"/>
    <w:rsid w:val="000051CF"/>
    <w:rsid w:val="00006470"/>
    <w:rsid w:val="000077D8"/>
    <w:rsid w:val="00014A95"/>
    <w:rsid w:val="00014B1B"/>
    <w:rsid w:val="00016B2A"/>
    <w:rsid w:val="00020BDC"/>
    <w:rsid w:val="00036329"/>
    <w:rsid w:val="00044881"/>
    <w:rsid w:val="00045463"/>
    <w:rsid w:val="00047A15"/>
    <w:rsid w:val="0005199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75B62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22DF"/>
    <w:rsid w:val="00351EA5"/>
    <w:rsid w:val="00370C5C"/>
    <w:rsid w:val="00377CCD"/>
    <w:rsid w:val="00383DE7"/>
    <w:rsid w:val="003A4E61"/>
    <w:rsid w:val="003B1198"/>
    <w:rsid w:val="003C5B17"/>
    <w:rsid w:val="003C6829"/>
    <w:rsid w:val="003C74DD"/>
    <w:rsid w:val="003D06CD"/>
    <w:rsid w:val="003E3688"/>
    <w:rsid w:val="003F7027"/>
    <w:rsid w:val="00402069"/>
    <w:rsid w:val="004048BA"/>
    <w:rsid w:val="00422125"/>
    <w:rsid w:val="004254B1"/>
    <w:rsid w:val="004261AF"/>
    <w:rsid w:val="004316B7"/>
    <w:rsid w:val="00433B5C"/>
    <w:rsid w:val="00434BAC"/>
    <w:rsid w:val="00440509"/>
    <w:rsid w:val="004409C8"/>
    <w:rsid w:val="00450DF7"/>
    <w:rsid w:val="00451637"/>
    <w:rsid w:val="00451B64"/>
    <w:rsid w:val="00456BD3"/>
    <w:rsid w:val="004978DA"/>
    <w:rsid w:val="004B391B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22C02"/>
    <w:rsid w:val="00532A13"/>
    <w:rsid w:val="0053504C"/>
    <w:rsid w:val="00556754"/>
    <w:rsid w:val="00565725"/>
    <w:rsid w:val="0056630C"/>
    <w:rsid w:val="005710B1"/>
    <w:rsid w:val="005A042A"/>
    <w:rsid w:val="005A77E5"/>
    <w:rsid w:val="005D187E"/>
    <w:rsid w:val="005F0AB8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4A67"/>
    <w:rsid w:val="008574CC"/>
    <w:rsid w:val="00875626"/>
    <w:rsid w:val="00876CC5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005F"/>
    <w:rsid w:val="00967971"/>
    <w:rsid w:val="00970B54"/>
    <w:rsid w:val="00985876"/>
    <w:rsid w:val="009A5220"/>
    <w:rsid w:val="009C5F70"/>
    <w:rsid w:val="009D43A0"/>
    <w:rsid w:val="009D46B5"/>
    <w:rsid w:val="009E2073"/>
    <w:rsid w:val="009F7C89"/>
    <w:rsid w:val="00A03827"/>
    <w:rsid w:val="00A06D49"/>
    <w:rsid w:val="00A12B90"/>
    <w:rsid w:val="00A21B25"/>
    <w:rsid w:val="00A34410"/>
    <w:rsid w:val="00A505F1"/>
    <w:rsid w:val="00A534D7"/>
    <w:rsid w:val="00A53B93"/>
    <w:rsid w:val="00A56424"/>
    <w:rsid w:val="00A73F0F"/>
    <w:rsid w:val="00A80845"/>
    <w:rsid w:val="00A900D2"/>
    <w:rsid w:val="00A9054A"/>
    <w:rsid w:val="00AB1323"/>
    <w:rsid w:val="00AC5F00"/>
    <w:rsid w:val="00AD1BC4"/>
    <w:rsid w:val="00AE751A"/>
    <w:rsid w:val="00B149F6"/>
    <w:rsid w:val="00B14E02"/>
    <w:rsid w:val="00B32840"/>
    <w:rsid w:val="00B475E3"/>
    <w:rsid w:val="00B76F83"/>
    <w:rsid w:val="00B91B97"/>
    <w:rsid w:val="00BA48ED"/>
    <w:rsid w:val="00BB1524"/>
    <w:rsid w:val="00BB5927"/>
    <w:rsid w:val="00BC0265"/>
    <w:rsid w:val="00BF48C0"/>
    <w:rsid w:val="00BF5A2A"/>
    <w:rsid w:val="00C05A94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487E"/>
    <w:rsid w:val="00C77CDC"/>
    <w:rsid w:val="00C91322"/>
    <w:rsid w:val="00C977D9"/>
    <w:rsid w:val="00CA0B10"/>
    <w:rsid w:val="00CC3CD7"/>
    <w:rsid w:val="00CC5F5D"/>
    <w:rsid w:val="00CD6705"/>
    <w:rsid w:val="00D04A88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2FA8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258A9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1C43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6985F6C"/>
  <w15:docId w15:val="{D1E85F62-128F-420F-A958-C8B46D56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06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9003-1CDA-4A99-93B3-C7340923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0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2020-06-25T10:05:00Z</cp:lastPrinted>
  <dcterms:created xsi:type="dcterms:W3CDTF">2020-06-25T10:03:00Z</dcterms:created>
  <dcterms:modified xsi:type="dcterms:W3CDTF">2020-06-25T10:05:00Z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